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D4333E"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7" name="AutoShape 20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75802" id="AutoShape 209" o:spid="_x0000_s1026" style="position:absolute;margin-left:0;margin-top:0;width:50pt;height:50pt;z-index:2515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9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5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4F16C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5U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5oMSw&#10;Fpu07/fT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rH5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-88900</wp:posOffset>
                </wp:positionV>
                <wp:extent cx="1053465" cy="190500"/>
                <wp:effectExtent l="0" t="0" r="3810" b="3175"/>
                <wp:wrapNone/>
                <wp:docPr id="194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29.06.2020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-7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</w:rPr>
                        <w:t>29.06.2020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3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11A23" id="_x_2_t" o:spid="_x0000_s1026" type="#_x0000_t202" style="position:absolute;margin-left:0;margin-top:0;width:50pt;height:50pt;z-index:2515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SM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5Q4lh&#10;LTZp3+9n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fcS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-88900</wp:posOffset>
                </wp:positionV>
                <wp:extent cx="1082040" cy="190500"/>
                <wp:effectExtent l="0" t="0" r="3810" b="3175"/>
                <wp:wrapNone/>
                <wp:docPr id="192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03.07.2020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-7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</w:rPr>
                        <w:t>03.07.2020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1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83625" id="_x_3_t" o:spid="_x0000_s1026" type="#_x0000_t202" style="position:absolute;margin-left:0;margin-top:0;width:50pt;height:50pt;z-index:2515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3E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45pcSw&#10;Fpu07/c3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za3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3810" b="0"/>
                <wp:wrapNone/>
                <wp:docPr id="190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-6.9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9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5E719" id="_x_4_t" o:spid="_x0000_s1026" type="#_x0000_t202" style="position:absolute;margin-left:0;margin-top:0;width:50pt;height:50pt;z-index:2515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jO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IE9m65osSw&#10;Fpt06A/zQ6CkUULI2NYoU2d9gdl7i/mhfwt9vI8le/sA/LsnBvZSo+DxHp1tw0wt75yDrpFMIOcE&#10;k41wBlAfEY/dRxD4NDsFSKh95dqIjhIRfAp793jtl+wD4Xh583qR5xjhGLrYSDRjxfPH1vnwXkJL&#10;olFSh+wSODs/+DCkPqekSkArsVNaJ8fVx6125MxwdHbpF2VAdD9O04Z0JV0tZotBjHHMjyGQaST7&#10;F4hWBdwBrdqSLq9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DQgj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-688975</wp:posOffset>
                </wp:positionV>
                <wp:extent cx="7006590" cy="152400"/>
                <wp:effectExtent l="0" t="0" r="3810" b="3175"/>
                <wp:wrapNone/>
                <wp:docPr id="188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MŠ Žižkova 4019, Kroměříž.  Pitný režim je zajištěn po celý den. Změna jídelníčku a alergenů vyhrazena.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3pt;margin-top:-54.25pt;width:551.7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MŠ Žižkova 4019, Kroměříž.  Pitný režim je zajištěn po celý den. Změna jídelníčku a alergenů vyhrazena.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7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8579C" id="_x_5_t" o:spid="_x0000_s1026" type="#_x0000_t202" style="position:absolute;margin-left:0;margin-top:0;width:50pt;height:50pt;z-index:2515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QX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eNcQ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-450850</wp:posOffset>
                </wp:positionV>
                <wp:extent cx="7054215" cy="247650"/>
                <wp:effectExtent l="0" t="0" r="3810" b="3175"/>
                <wp:wrapNone/>
                <wp:docPr id="186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Jídelní listek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35.5pt;width:555.4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Jídelní listek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5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536AE" id="_x_6_t" o:spid="_x0000_s1026" type="#_x0000_t202" style="position:absolute;margin-left:0;margin-top:0;width:50pt;height:50pt;z-index:2515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IJMgIAAFo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GpDI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3810" b="0"/>
                <wp:wrapNone/>
                <wp:docPr id="184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96pt;margin-top:-6.95pt;width:21.45pt;height:14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3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C2549" id="_x_7_t" o:spid="_x0000_s1026" type="#_x0000_t202" style="position:absolute;margin-left:0;margin-top:0;width:50pt;height:50pt;z-index:2515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FQXh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245110</wp:posOffset>
                </wp:positionV>
                <wp:extent cx="3301365" cy="190500"/>
                <wp:effectExtent l="0" t="0" r="3810" b="2540"/>
                <wp:wrapNone/>
                <wp:docPr id="182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29.6.2020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.75pt;margin-top:19.3pt;width:259.9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29.6.2020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1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5CB79" id="_x_8_t" o:spid="_x0000_s1026" type="#_x0000_t202" style="position:absolute;margin-left:0;margin-top:0;width:50pt;height:50pt;z-index:2515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K1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7ecUmJY&#10;i03a9/vlPlDSKCFkbGuUqbO+wOydxfzQv4U+3seSvX0E/t0TAzupUfB4j86mYaaW985B10gmkHOC&#10;yUY4A6iPiIfuIwh8mh0DJNS+cm1ER4kIPoW9O1/7JftAOF7evF7kOUY4hi42Es1Y8fyxdT68l9CS&#10;aJTUIbsEzk6PPgypzympEtBKbJXWyXH1YaMdOTEcnW36RRkQ3Y/TtCFdSW8Xs8UgxjjmxxDINJL9&#10;C0SrAu6AVm1Jl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jBtK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511810</wp:posOffset>
                </wp:positionV>
                <wp:extent cx="6206490" cy="161925"/>
                <wp:effectExtent l="0" t="0" r="3810" b="2540"/>
                <wp:wrapNone/>
                <wp:docPr id="180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koblihy s ovocnou náplní, jablko,mléko,čaj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67.5pt;margin-top:40.3pt;width:488.7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koblihy s ovocnou náplní, jablko,mléko,čaj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9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95CA1" id="_x_9_t" o:spid="_x0000_s1026" type="#_x0000_t202" style="position:absolute;margin-left:0;margin-top:0;width:50pt;height:50pt;z-index:2515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tp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u52SYlh&#10;LTZp3++X+0BJo4SQsa1Rps76ArN3FvND/wb6eB9L9vYJ+DdPDOykRsHjPTqbhplaPjgHXSOZQM4J&#10;JhvhDKA+Ih66DyDwaXYMkFD7yrURHSUi+BT27nztl+wD4Xh583qR5xjhGLrYSDRjxfPH1vnwTkJL&#10;olFSh+wSODs9+TCkPqekSkArsVVaJ8fVh4125MRwdLbpF2VAdD9O04Z0JV0uZotBjHHMjyGQaST7&#10;F4hWBdwBrdqS3l2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QP8t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939165" cy="161925"/>
                <wp:effectExtent l="0" t="0" r="3810" b="2540"/>
                <wp:wrapNone/>
                <wp:docPr id="178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.75pt;margin-top:40.3pt;width:73.9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7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49A59" id="_x_10_t" o:spid="_x0000_s1026" type="#_x0000_t202" style="position:absolute;margin-left:0;margin-top:0;width:50pt;height:50pt;z-index:2515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C+MwIAAFs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yWg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664210</wp:posOffset>
                </wp:positionV>
                <wp:extent cx="6206490" cy="161925"/>
                <wp:effectExtent l="0" t="0" r="3810" b="2540"/>
                <wp:wrapNone/>
                <wp:docPr id="176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7.5pt;margin-top:52.3pt;width:488.7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5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26366" id="_x_11_t" o:spid="_x0000_s1026" type="#_x0000_t202" style="position:absolute;margin-left:0;margin-top:0;width:50pt;height:50pt;z-index:2515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O4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7npBiWUG&#10;i7Q77abT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8Rju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816610</wp:posOffset>
                </wp:positionV>
                <wp:extent cx="6111240" cy="76200"/>
                <wp:effectExtent l="0" t="0" r="3810" b="2540"/>
                <wp:wrapNone/>
                <wp:docPr id="174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3.75pt;margin-top:64.3pt;width:481.2pt;height: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" filled="f" stroked="f">
                <v:textbox style="mso-fit-shape-to-text:t" inset="0,0,0,0">
                  <w:txbxContent>
                    <w:p w:rsidR="00000000" w:rsidRDefault="00D43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3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AEF8B" id="_x_12_t" o:spid="_x0000_s1026" type="#_x0000_t202" style="position:absolute;margin-left:0;margin-top:0;width:50pt;height:50pt;z-index:2515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ez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3dzRYlh&#10;LRZp1++ms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+Yns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864235</wp:posOffset>
                </wp:positionV>
                <wp:extent cx="6206490" cy="161925"/>
                <wp:effectExtent l="0" t="0" r="3810" b="2540"/>
                <wp:wrapNone/>
                <wp:docPr id="172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vývarová s masem a těstovinami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7.5pt;margin-top:68.05pt;width:488.7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vývarová s masem a těstovinami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1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2B86B" id="_x_13_t" o:spid="_x0000_s1026" type="#_x0000_t202" style="position:absolute;margin-left:0;margin-top:0;width:50pt;height:50pt;z-index:2515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S1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3czpcSw&#10;Fou063fTq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wfkt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864235</wp:posOffset>
                </wp:positionV>
                <wp:extent cx="939165" cy="161925"/>
                <wp:effectExtent l="0" t="0" r="3810" b="2540"/>
                <wp:wrapNone/>
                <wp:docPr id="170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.75pt;margin-top:68.05pt;width:73.9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9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7FDE7" id="_x_14_t" o:spid="_x0000_s1026" type="#_x0000_t202" style="position:absolute;margin-left:0;margin-top:0;width:50pt;height:50pt;z-index:2515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eg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7dcUWJY&#10;i0U69Ifp/BAoaZQQMtY16tRZX2D43uKF0L+FPp7HnL19AP7dEwN7qVHxeI7GtmGmlnfOQddIJpB0&#10;gslGOAOoj4jH7iMIfJudAiTUvnJtREeNCD6FxXu8Fkz2gXA8XL5e5Dl6OLoueySaseL5snU+vJfQ&#10;krgpqUN2CZydH3wYQp9DUiagldgprZPh6uNWO3Jm2Du79EUZEN2Pw7QhXUlXi9liEGPs82MIZBrJ&#10;/gWiVQGHQKu2pD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j2Ho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1016635</wp:posOffset>
                </wp:positionV>
                <wp:extent cx="6206490" cy="161925"/>
                <wp:effectExtent l="0" t="0" r="3810" b="2540"/>
                <wp:wrapNone/>
                <wp:docPr id="168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67.5pt;margin-top:80.05pt;width:488.7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7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C8475" id="_x_15_t" o:spid="_x0000_s1026" type="#_x0000_t202" style="position:absolute;margin-left:0;margin-top:0;width:50pt;height:50pt;z-index:251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1L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VveUGJY&#10;i0Xa9/vpYh8oaZQQMtY16tRZX2D4zuKF0L+BPp7HnL19Av7NEwM7qVHxeI7GpmGmlg/OQddIJpB0&#10;gslGOAOoj4iH7gMIfJs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fptS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1169035</wp:posOffset>
                </wp:positionV>
                <wp:extent cx="6111240" cy="76200"/>
                <wp:effectExtent l="0" t="0" r="3810" b="2540"/>
                <wp:wrapNone/>
                <wp:docPr id="166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3.75pt;margin-top:92.05pt;width:481.2pt;height: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" filled="f" stroked="f">
                <v:textbox style="mso-fit-shape-to-text:t" inset="0,0,0,0">
                  <w:txbxContent>
                    <w:p w:rsidR="00000000" w:rsidRDefault="00D43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5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B87A9" id="_x_16_t" o:spid="_x0000_s1026" type="#_x0000_t202" style="position:absolute;margin-left:0;margin-top:0;width:50pt;height:50pt;z-index:251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Eb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VsuKDGs&#10;xSLt+/10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DoxG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1216025</wp:posOffset>
                </wp:positionV>
                <wp:extent cx="6206490" cy="161925"/>
                <wp:effectExtent l="0" t="0" r="3810" b="3175"/>
                <wp:wrapNone/>
                <wp:docPr id="164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vepřové maso vařené, rajská omáčka, přílohové těstoviny-kolena,čaj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67.5pt;margin-top:95.75pt;width:488.7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vepřové maso vařené, rajská omáčka, přílohové těstoviny-kolena,čaj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3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2F75A" id="_x_17_t" o:spid="_x0000_s1026" type="#_x0000_t202" style="position:absolute;margin-left:0;margin-top:0;width:50pt;height:50pt;z-index:251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pGNAIAAFs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k56kY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1216025</wp:posOffset>
                </wp:positionV>
                <wp:extent cx="939165" cy="161925"/>
                <wp:effectExtent l="0" t="0" r="3810" b="3175"/>
                <wp:wrapNone/>
                <wp:docPr id="162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.75pt;margin-top:95.75pt;width:73.9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1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5ADEC" id="_x_18_t" o:spid="_x0000_s1026" type="#_x0000_t202" style="position:absolute;margin-left:0;margin-top:0;width:50pt;height:50pt;z-index:251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U6Mw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zqFO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1368425</wp:posOffset>
                </wp:positionV>
                <wp:extent cx="6206490" cy="161925"/>
                <wp:effectExtent l="0" t="0" r="3810" b="3175"/>
                <wp:wrapNone/>
                <wp:docPr id="160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67.5pt;margin-top:107.75pt;width:488.7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9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39469" id="_x_19_t" o:spid="_x0000_s1026" type="#_x0000_t202" style="position:absolute;margin-left:0;margin-top:0;width:50pt;height:50pt;z-index:251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8z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dYUmJY&#10;i0Xa9/vpch8oaZQQMtY16tRZX2D4zuKF0L+FPp7HnL19BP7dEwM7qVHxeI7GpmGmlvfOQddIJpB0&#10;gslGOAOoj4iH7iMIfJs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Hs/M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1520825</wp:posOffset>
                </wp:positionV>
                <wp:extent cx="6111240" cy="76200"/>
                <wp:effectExtent l="0" t="0" r="3810" b="3175"/>
                <wp:wrapNone/>
                <wp:docPr id="158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3.75pt;margin-top:119.75pt;width:481.2pt;height: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" filled="f" stroked="f">
                <v:textbox style="mso-fit-shape-to-text:t" inset="0,0,0,0">
                  <w:txbxContent>
                    <w:p w:rsidR="00000000" w:rsidRDefault="00D43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59DB4" id="_x_20_t" o:spid="_x0000_s1026" type="#_x0000_t202" style="position:absolute;margin-left:0;margin-top:0;width:50pt;height:50pt;z-index:251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6K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FNiWUG&#10;i7Q77Wbl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6Cei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1568450</wp:posOffset>
                </wp:positionV>
                <wp:extent cx="6206490" cy="161925"/>
                <wp:effectExtent l="0" t="0" r="3810" b="3175"/>
                <wp:wrapNone/>
                <wp:docPr id="156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tavený sýr, rajče, paprika,čaj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67.5pt;margin-top:123.5pt;width:488.7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tavený sýr, rajče, paprika,čaj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ED40B" id="_x_21_t" o:spid="_x0000_s1026" type="#_x0000_t202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2M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0Fdj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1568450</wp:posOffset>
                </wp:positionV>
                <wp:extent cx="939165" cy="161925"/>
                <wp:effectExtent l="0" t="0" r="3810" b="3175"/>
                <wp:wrapNone/>
                <wp:docPr id="154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.75pt;margin-top:123.5pt;width:73.9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FA0D" id="_x_22_t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mH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2MZh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1720850</wp:posOffset>
                </wp:positionV>
                <wp:extent cx="6206490" cy="161925"/>
                <wp:effectExtent l="0" t="0" r="3810" b="3175"/>
                <wp:wrapNone/>
                <wp:docPr id="152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01a,01b,07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67.5pt;margin-top:135.5pt;width:488.7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01a,01b,07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1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DFA0" id="_x_23_t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qB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RZTSiwz&#10;WKTdaTe72k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4Lag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1873250</wp:posOffset>
                </wp:positionV>
                <wp:extent cx="6111240" cy="76200"/>
                <wp:effectExtent l="0" t="0" r="3810" b="3175"/>
                <wp:wrapNone/>
                <wp:docPr id="150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3.75pt;margin-top:147.5pt;width:481.2pt;height: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" filled="f" stroked="f">
                <v:textbox style="mso-fit-shape-to-text:t" inset="0,0,0,0">
                  <w:txbxContent>
                    <w:p w:rsidR="00000000" w:rsidRDefault="00D43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9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42A3" id="_x_24_t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mU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dfUmJY&#10;i0Xa9/vZfB8oaZQQMtY16tRZX2D4zuKF0L+FPp7HnL19BP7dEwM7qVHxeI7GpmGmlvfOQddIJpB0&#10;gslGOAOoj4iH7iMIfJs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ri5l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1987550</wp:posOffset>
                </wp:positionV>
                <wp:extent cx="3301365" cy="190500"/>
                <wp:effectExtent l="0" t="0" r="3810" b="3175"/>
                <wp:wrapNone/>
                <wp:docPr id="148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30.6.2020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156.5pt;width:259.95pt;height: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30.6.2020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18A94" id="_x_25_t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1N/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5NiWUG&#10;i7Q77WaL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X9Tf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2254250</wp:posOffset>
                </wp:positionV>
                <wp:extent cx="6206490" cy="161925"/>
                <wp:effectExtent l="0" t="0" r="3810" b="3175"/>
                <wp:wrapNone/>
                <wp:docPr id="146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okurková, ředkvičky, mléko,čaj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7.5pt;margin-top:177.5pt;width:488.7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okurková, ředkvičky, mléko,čaj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5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54C81" id="_x_26_t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8v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vKDGs&#10;xSLt+/1s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L8PL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2254250</wp:posOffset>
                </wp:positionV>
                <wp:extent cx="939165" cy="161925"/>
                <wp:effectExtent l="0" t="0" r="3810" b="3175"/>
                <wp:wrapNone/>
                <wp:docPr id="144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.75pt;margin-top:177.5pt;width:73.95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3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E9531" id="_x_27_t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Ry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/osSw&#10;Fou063ez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bzUc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2406650</wp:posOffset>
                </wp:positionV>
                <wp:extent cx="6206490" cy="161925"/>
                <wp:effectExtent l="0" t="0" r="3810" b="3175"/>
                <wp:wrapNone/>
                <wp:docPr id="142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01a,01b,07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67.5pt;margin-top:189.5pt;width:488.7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01a,01b,07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1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4DE6E" id="_x_28_t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sO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ZtPKTGs&#10;xSLt+/1suQ+UNEoIGesadeqsLzB8Z/FC6N9CH89jzt4+Av/uiYGd1Kh4PEdj0zBTy3vnoGskE0g6&#10;wWQjnAHUR8RD9xEEvs2OARJqX7k2oqNGBJ/C4p2vBZN9IBwPb14v8hw9HF2XPRLNWPF82Tof3kto&#10;SdyU1CG7BM5Ojz4Moc8hKRPQSmyV1slw9WGjHTkx7J1t+qIMiO7HYdqQrqS3i9liEGPs82MIZBrJ&#10;/gWiVQGHQKu2pM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7+7D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2559050</wp:posOffset>
                </wp:positionV>
                <wp:extent cx="6111240" cy="76200"/>
                <wp:effectExtent l="0" t="0" r="3810" b="3175"/>
                <wp:wrapNone/>
                <wp:docPr id="140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3.75pt;margin-top:201.5pt;width:481.2pt;height: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" filled="f" stroked="f">
                <v:textbox style="mso-fit-shape-to-text:t" inset="0,0,0,0">
                  <w:txbxContent>
                    <w:p w:rsidR="00000000" w:rsidRDefault="00D43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9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76A9E" id="_x_29_t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AS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3ezpMSw&#10;Fou07/ez5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8uAE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2606675</wp:posOffset>
                </wp:positionV>
                <wp:extent cx="6206490" cy="161925"/>
                <wp:effectExtent l="0" t="0" r="3810" b="3175"/>
                <wp:wrapNone/>
                <wp:docPr id="138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 červené řepy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67.5pt;margin-top:205.25pt;width:488.7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 červené řepy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90A8A" id="_x_30_t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KU2MwIAAFs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vilN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2606675</wp:posOffset>
                </wp:positionV>
                <wp:extent cx="939165" cy="161925"/>
                <wp:effectExtent l="0" t="0" r="3810" b="3175"/>
                <wp:wrapNone/>
                <wp:docPr id="136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.75pt;margin-top:205.25pt;width:73.95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53ED9" id="_x_31_t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Yw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hlmM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2759075</wp:posOffset>
                </wp:positionV>
                <wp:extent cx="6206490" cy="161925"/>
                <wp:effectExtent l="0" t="0" r="3810" b="3175"/>
                <wp:wrapNone/>
                <wp:docPr id="134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67.5pt;margin-top:217.25pt;width:488.7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DC774" id="_x_32_t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I7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jsiO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2911475</wp:posOffset>
                </wp:positionV>
                <wp:extent cx="6111240" cy="76200"/>
                <wp:effectExtent l="0" t="0" r="3810" b="3175"/>
                <wp:wrapNone/>
                <wp:docPr id="132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3.75pt;margin-top:229.25pt;width:481.2pt;height: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" filled="f" stroked="f">
                <v:textbox style="mso-fit-shape-to-text:t" inset="0,0,0,0">
                  <w:txbxContent>
                    <w:p w:rsidR="00000000" w:rsidRDefault="00D43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25DA" id="_x_33_t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E9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trhP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2958465</wp:posOffset>
                </wp:positionV>
                <wp:extent cx="6206490" cy="161925"/>
                <wp:effectExtent l="0" t="0" r="3810" b="3810"/>
                <wp:wrapNone/>
                <wp:docPr id="130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krůtí kousky, baby mrkev na másle, nové brambory,čaj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67.5pt;margin-top:232.95pt;width:488.7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krůtí kousky, baby mrkev na másle, nové brambory,čaj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53407" id="_x_34_t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Io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dbUmJY&#10;i0Xa9/ub+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+CCK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2958465</wp:posOffset>
                </wp:positionV>
                <wp:extent cx="939165" cy="161925"/>
                <wp:effectExtent l="0" t="0" r="3810" b="3810"/>
                <wp:wrapNone/>
                <wp:docPr id="128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.75pt;margin-top:232.95pt;width:73.95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57440" id="_x_35_t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jD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7ocSw&#10;Fou063dXi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Cdow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3110865</wp:posOffset>
                </wp:positionV>
                <wp:extent cx="6206490" cy="161925"/>
                <wp:effectExtent l="0" t="0" r="3810" b="3810"/>
                <wp:wrapNone/>
                <wp:docPr id="126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67.5pt;margin-top:244.95pt;width:488.7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0A92" id="_x_36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Dec0kz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3263265</wp:posOffset>
                </wp:positionV>
                <wp:extent cx="6111240" cy="76200"/>
                <wp:effectExtent l="0" t="0" r="3810" b="3810"/>
                <wp:wrapNone/>
                <wp:docPr id="124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3.75pt;margin-top:256.95pt;width:481.2pt;height: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" filled="f" stroked="f">
                <v:textbox style="mso-fit-shape-to-text:t" inset="0,0,0,0">
                  <w:txbxContent>
                    <w:p w:rsidR="00000000" w:rsidRDefault="00D43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029ED" id="_x_37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O/OMwIAAFs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OTvz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3310890</wp:posOffset>
                </wp:positionV>
                <wp:extent cx="6206490" cy="161925"/>
                <wp:effectExtent l="0" t="0" r="3810" b="3810"/>
                <wp:wrapNone/>
                <wp:docPr id="122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rohlík, banánový koktejl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67.5pt;margin-top:260.7pt;width:488.7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rohlík, banánový koktejl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3B8FF" id="_x_38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4Cy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ZtNKTGs&#10;xSLt+/3Nch8oaZQQMtY16tRZX2D4zuKF0L+BPp7HnL19Av7NEwM7qVHxeI7GpmGmlg/OQddIJpB0&#10;gslGOAOoj4iH7gMIfJsdAyTUvnJtREeNCD6FxTtfCyb7QDge3t4s8hw9HF2XPRLNWPF82Tof3klo&#10;SdyU1CG7BM5OTz4Moc8hKRPQSmyV1slw9WGjHTkx7J1t+qIMiO7HYdqQrqR3i9liEGPs82MIZBrJ&#10;/gWiVQGHQKu2pM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ueAs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3310890</wp:posOffset>
                </wp:positionV>
                <wp:extent cx="939165" cy="161925"/>
                <wp:effectExtent l="0" t="0" r="3810" b="3810"/>
                <wp:wrapNone/>
                <wp:docPr id="120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.75pt;margin-top:260.7pt;width:73.95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11D10" id="_x_39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q7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ddUmJY&#10;i0Xa9/ub5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aY6u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3463290</wp:posOffset>
                </wp:positionV>
                <wp:extent cx="6206490" cy="161925"/>
                <wp:effectExtent l="0" t="0" r="3810" b="3810"/>
                <wp:wrapNone/>
                <wp:docPr id="118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01a,01c,07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67.5pt;margin-top:272.7pt;width:488.7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01a,01c,07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CF709" id="_x_40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Pi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pNiWUG&#10;i7Q77ebl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6rj4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3615690</wp:posOffset>
                </wp:positionV>
                <wp:extent cx="6111240" cy="76200"/>
                <wp:effectExtent l="0" t="0" r="3810" b="3810"/>
                <wp:wrapNone/>
                <wp:docPr id="116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3.75pt;margin-top:284.7pt;width:481.2pt;height: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" filled="f" stroked="f">
                <v:textbox style="mso-fit-shape-to-text:t" inset="0,0,0,0">
                  <w:txbxContent>
                    <w:p w:rsidR="00000000" w:rsidRDefault="00D43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2A502" id="_x_41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Dk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YLSiwz&#10;WKTdaTef7iIlnRJCpromnXoXKgzfOrwQT2/hlM5TzsE9AP8eiIWt1Kh4Okdj3THbyjvvoe8kE0g6&#10;wxQjnAE0JMR9/xEEvs0OETLqqfEmoaNGBJ/C4j1eCiZPkXA8vHq9KEv0cHSd90i0YNXzZedDfC/B&#10;kLSpqUd2GZwdH0IcQp9DciagldgorbPh2/1ae3Jk2Dub/CUZED2Mw7QlfU1vFrPFIMbYF8YQyDSR&#10;/QuEURGHQCtT0+t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0sg5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3729990</wp:posOffset>
                </wp:positionV>
                <wp:extent cx="3301365" cy="190500"/>
                <wp:effectExtent l="0" t="0" r="3810" b="3810"/>
                <wp:wrapNone/>
                <wp:docPr id="114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 1.7.2020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.75pt;margin-top:293.7pt;width:259.95pt;height: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1.7.2020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0A7C7" id="_x_42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Tv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ZXlFhm&#10;sEi7024+20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2lk7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3996690</wp:posOffset>
                </wp:positionV>
                <wp:extent cx="6206490" cy="161925"/>
                <wp:effectExtent l="0" t="0" r="3810" b="3810"/>
                <wp:wrapNone/>
                <wp:docPr id="112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veka, medové máslo,jablko,mléko,čaj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67.5pt;margin-top:314.7pt;width:488.7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veka, medové máslo,jablko,mléko,čaj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3C70" id="_x_43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fp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ZTSiwz&#10;WKTdaTe/2k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4in6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3996690</wp:posOffset>
                </wp:positionV>
                <wp:extent cx="939165" cy="161925"/>
                <wp:effectExtent l="0" t="0" r="3810" b="3810"/>
                <wp:wrapNone/>
                <wp:docPr id="110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.75pt;margin-top:314.7pt;width:73.95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2D69D" id="_x_44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T8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TGs&#10;xSLt+/18vg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rLE/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4149090</wp:posOffset>
                </wp:positionV>
                <wp:extent cx="6206490" cy="161925"/>
                <wp:effectExtent l="0" t="0" r="3810" b="3810"/>
                <wp:wrapNone/>
                <wp:docPr id="108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01a,01c,06,07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67.5pt;margin-top:326.7pt;width:488.7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01a,01c,06,07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236FE" id="_x_45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4X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vPF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XUuF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4301490</wp:posOffset>
                </wp:positionV>
                <wp:extent cx="6111240" cy="76200"/>
                <wp:effectExtent l="0" t="0" r="3810" b="3810"/>
                <wp:wrapNone/>
                <wp:docPr id="106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3.75pt;margin-top:338.7pt;width:481.2pt;height: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" filled="f" stroked="f">
                <v:textbox style="mso-fit-shape-to-text:t" inset="0,0,0,0">
                  <w:txbxContent>
                    <w:p w:rsidR="00000000" w:rsidRDefault="00D43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443F" id="_x_46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JH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LVyR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4349115</wp:posOffset>
                </wp:positionV>
                <wp:extent cx="6206490" cy="161925"/>
                <wp:effectExtent l="0" t="0" r="3810" b="3810"/>
                <wp:wrapNone/>
                <wp:docPr id="104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gulášová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67.5pt;margin-top:342.45pt;width:488.7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gulášová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8452" id="_x_47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ka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bapG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4349115</wp:posOffset>
                </wp:positionV>
                <wp:extent cx="939165" cy="161925"/>
                <wp:effectExtent l="0" t="0" r="3810" b="3810"/>
                <wp:wrapNone/>
                <wp:docPr id="102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.75pt;margin-top:342.45pt;width:73.95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23EA5" id="_x_48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Zm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7XGZ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4501515</wp:posOffset>
                </wp:positionV>
                <wp:extent cx="6206490" cy="161925"/>
                <wp:effectExtent l="0" t="0" r="3810" b="3810"/>
                <wp:wrapNone/>
                <wp:docPr id="100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67.5pt;margin-top:354.45pt;width:488.7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49E0D" id="_x_49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+6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dlN+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4653915</wp:posOffset>
                </wp:positionV>
                <wp:extent cx="6111240" cy="76200"/>
                <wp:effectExtent l="0" t="0" r="3810" b="3810"/>
                <wp:wrapNone/>
                <wp:docPr id="98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3.75pt;margin-top:366.45pt;width:481.2pt;height: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" filled="f" stroked="f">
                <v:textbox style="mso-fit-shape-to-text:t" inset="0,0,0,0">
                  <w:txbxContent>
                    <w:p w:rsidR="00000000" w:rsidRDefault="00D43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E9517" id="_x_50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/q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p/q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4700905</wp:posOffset>
                </wp:positionV>
                <wp:extent cx="6206490" cy="161925"/>
                <wp:effectExtent l="0" t="0" r="3810" b="4445"/>
                <wp:wrapNone/>
                <wp:docPr id="96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zeleninové rizoto se strouhaným sýrem, zeleninová obloha,čaj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67.5pt;margin-top:370.15pt;width:488.7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zeleninové rizoto se strouhaným sýrem, zeleninová obloha,čaj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ABC8" id="_x_51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mY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hGOZg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4700905</wp:posOffset>
                </wp:positionV>
                <wp:extent cx="939165" cy="161925"/>
                <wp:effectExtent l="0" t="0" r="3810" b="4445"/>
                <wp:wrapNone/>
                <wp:docPr id="94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.75pt;margin-top:370.15pt;width:73.95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F8FDB" id="_x_52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2T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0VJZYZ&#10;7NHutFvM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ZH2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4853305</wp:posOffset>
                </wp:positionV>
                <wp:extent cx="6206490" cy="161925"/>
                <wp:effectExtent l="0" t="0" r="3810" b="4445"/>
                <wp:wrapNone/>
                <wp:docPr id="92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67.5pt;margin-top:382.15pt;width:488.7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B041" id="_x_53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6V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UEssM&#10;9mh32i2u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hb6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5005705</wp:posOffset>
                </wp:positionV>
                <wp:extent cx="6111240" cy="76200"/>
                <wp:effectExtent l="0" t="0" r="3810" b="4445"/>
                <wp:wrapNone/>
                <wp:docPr id="90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3.75pt;margin-top:394.15pt;width:481.2pt;height: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" filled="f" stroked="f">
                <v:textbox style="mso-fit-shape-to-text:t" inset="0,0,0,0">
                  <w:txbxContent>
                    <w:p w:rsidR="00000000" w:rsidRDefault="00D43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1626" id="_x_54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92A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+XlBjW&#10;Yo/2/X4x3wdKGiWEjG2NMnXWF5i9s5gf+rfQx/tYsrePwL97YmAnNQoe79HZNMzU8t456BrJBHJO&#10;MNkIZwD1EfHQfQSBb7NjgITaV66N6CgRwaewd+drv2QfCMfLm9eLPMcIx9DFRqIZK54/ts6H9xJa&#10;Eo2SOmSXwNnp0Ych9TklVQJaia3SOjmuPmy0IyeGo7NNvygDovtxmjakK+lyMVsMYoxjfgyBTCPZ&#10;v0C0KuAOaNViE65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9v92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5053330</wp:posOffset>
                </wp:positionV>
                <wp:extent cx="6206490" cy="161925"/>
                <wp:effectExtent l="0" t="0" r="3810" b="4445"/>
                <wp:wrapNone/>
                <wp:docPr id="88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vaječná, kedluben,čaj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67.5pt;margin-top:397.9pt;width:488.7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vaječná, kedluben,čaj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5BB2" id="_x_55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dr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2eDd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5053330</wp:posOffset>
                </wp:positionV>
                <wp:extent cx="939165" cy="161925"/>
                <wp:effectExtent l="0" t="0" r="3810" b="4445"/>
                <wp:wrapNone/>
                <wp:docPr id="86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.75pt;margin-top:397.9pt;width:73.95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62D7" id="_x_56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s7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cLSgxr&#10;sUf7fr9Y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uGs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5205730</wp:posOffset>
                </wp:positionV>
                <wp:extent cx="6206490" cy="161925"/>
                <wp:effectExtent l="0" t="0" r="3810" b="4445"/>
                <wp:wrapNone/>
                <wp:docPr id="84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01a,01b,03,07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67.5pt;margin-top:409.9pt;width:488.7pt;height:12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01a,01b,03,07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A19F1" id="_x_57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Bm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eUWJY&#10;iz3a9bvFzS5Q0ighZGxrlKmzvsDsrcX80L+FPt7Hkr19Av7dEwNbqVHweI/OumGmlg/OQddIJpBz&#10;gslGOAOoj4j77iMIfJsdAiTUvnJtREeJCD6FvTtd+iX7QDheXl8t8hwjHENnG4lmrHj52Dof3kto&#10;STRK6pBdAmfHJx+G1JeUVAloJTZK6+S4er/WjhwZjs4m/aIMiO7HadqQrqR3i9liEGMc82MIZBrJ&#10;/gWiVQF3QKsWm3B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uu7B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5358130</wp:posOffset>
                </wp:positionV>
                <wp:extent cx="6111240" cy="76200"/>
                <wp:effectExtent l="0" t="0" r="3810" b="4445"/>
                <wp:wrapNone/>
                <wp:docPr id="82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3.75pt;margin-top:421.9pt;width:481.2pt;height: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" filled="f" stroked="f">
                <v:textbox style="mso-fit-shape-to-text:t" inset="0,0,0,0">
                  <w:txbxContent>
                    <w:p w:rsidR="00000000" w:rsidRDefault="00D43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F1C90" id="_x_58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8a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MspJYa1&#10;2KN9v18s94GSRgkhY1ujTJ31BWbvLOaH/i308T6W7O0j8O+eGNhJjYLHe3Q2DTO1vHcOukYygZwT&#10;TDbCGUB9RDx0H0Hg2+wYIKH2lWsjOkpE8Cns3fnaL9kHwvHy5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YuN8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5472430</wp:posOffset>
                </wp:positionV>
                <wp:extent cx="3301365" cy="190500"/>
                <wp:effectExtent l="0" t="0" r="3810" b="4445"/>
                <wp:wrapNone/>
                <wp:docPr id="80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 2.7.2020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.75pt;margin-top:430.9pt;width:259.95pt;height: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2.7.2020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01867" id="_x_59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Yt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+XlBjW&#10;Yo/2/X6x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qfmL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5739130</wp:posOffset>
                </wp:positionV>
                <wp:extent cx="6206490" cy="161925"/>
                <wp:effectExtent l="0" t="0" r="3810" b="4445"/>
                <wp:wrapNone/>
                <wp:docPr id="78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luštěninová, jarní cibulka, mléko,čaj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67.5pt;margin-top:451.9pt;width:488.7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luštěninová, jarní cibulka, mléko,čaj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DD18E" id="_x_60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FfEe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5739130</wp:posOffset>
                </wp:positionV>
                <wp:extent cx="939165" cy="161925"/>
                <wp:effectExtent l="0" t="0" r="3810" b="4445"/>
                <wp:wrapNone/>
                <wp:docPr id="76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.75pt;margin-top:451.9pt;width:73.95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5F4F" id="_x_61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SS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LSgxr&#10;sUf7fr+c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Z2Ek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5891530</wp:posOffset>
                </wp:positionV>
                <wp:extent cx="6206490" cy="161925"/>
                <wp:effectExtent l="0" t="0" r="3810" b="4445"/>
                <wp:wrapNone/>
                <wp:docPr id="74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01a,01b,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67.5pt;margin-top:463.9pt;width:488.7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01a,01b,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1B1BD" id="_x_62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CZ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9RYlh&#10;LfZo3++Xs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b/Am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6043930</wp:posOffset>
                </wp:positionV>
                <wp:extent cx="6111240" cy="76200"/>
                <wp:effectExtent l="0" t="0" r="3810" b="4445"/>
                <wp:wrapNone/>
                <wp:docPr id="72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3.75pt;margin-top:475.9pt;width:481.2pt;height: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" filled="f" stroked="f">
                <v:textbox style="mso-fit-shape-to-text:t" inset="0,0,0,0">
                  <w:txbxContent>
                    <w:p w:rsidR="00000000" w:rsidRDefault="00D43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D94F4" id="_x_63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Of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o9pcSw&#10;Fnu07/fLq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V4Dn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6091555</wp:posOffset>
                </wp:positionV>
                <wp:extent cx="6206490" cy="161925"/>
                <wp:effectExtent l="0" t="0" r="3810" b="4445"/>
                <wp:wrapNone/>
                <wp:docPr id="70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krupicová se zeleninou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67.5pt;margin-top:479.65pt;width:488.7pt;height:12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krupicová se zeleninou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3363" id="_x_64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CK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crSgxr&#10;sUeH/rCcHw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GRgi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6091555</wp:posOffset>
                </wp:positionV>
                <wp:extent cx="939165" cy="161925"/>
                <wp:effectExtent l="0" t="0" r="3810" b="4445"/>
                <wp:wrapNone/>
                <wp:docPr id="68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.75pt;margin-top:479.65pt;width:73.95pt;height:12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4E5B5" id="_x_65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4ph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r9c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6OKY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6243955</wp:posOffset>
                </wp:positionV>
                <wp:extent cx="6206490" cy="161925"/>
                <wp:effectExtent l="0" t="0" r="3810" b="4445"/>
                <wp:wrapNone/>
                <wp:docPr id="66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01a,03,09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67.5pt;margin-top:491.65pt;width:488.7pt;height:12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01a,03,09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01080" id="_x_66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Yx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FJYa1&#10;2KN9v18u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Y9Y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6396355</wp:posOffset>
                </wp:positionV>
                <wp:extent cx="6111240" cy="76200"/>
                <wp:effectExtent l="0" t="0" r="3810" b="4445"/>
                <wp:wrapNone/>
                <wp:docPr id="64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3.75pt;margin-top:503.65pt;width:481.2pt;height: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" filled="f" stroked="f">
                <v:textbox style="mso-fit-shape-to-text:t" inset="0,0,0,0">
                  <w:txbxContent>
                    <w:p w:rsidR="00000000" w:rsidRDefault="00D43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4AA07" id="_x_67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1s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osSw&#10;Fnu07/fL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2AN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6443345</wp:posOffset>
                </wp:positionV>
                <wp:extent cx="6206490" cy="161925"/>
                <wp:effectExtent l="0" t="4445" r="3810" b="0"/>
                <wp:wrapNone/>
                <wp:docPr id="62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smažená ryba, maštěné šťouchané brambory, kompot,čaj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67.5pt;margin-top:507.35pt;width:488.7pt;height:1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smažená ryba, maštěné šťouchané brambory, kompot,čaj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5D930" id="_x_68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IQMwIAAFo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WNiE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6443345</wp:posOffset>
                </wp:positionV>
                <wp:extent cx="939165" cy="161925"/>
                <wp:effectExtent l="0" t="4445" r="3810" b="0"/>
                <wp:wrapNone/>
                <wp:docPr id="60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.75pt;margin-top:507.35pt;width:73.95pt;height:12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F86EB" id="_x_69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gZ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RcrSgxr&#10;sUeH/rBcHQ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iLYG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6595745</wp:posOffset>
                </wp:positionV>
                <wp:extent cx="6206490" cy="161925"/>
                <wp:effectExtent l="0" t="4445" r="3810" b="0"/>
                <wp:wrapNone/>
                <wp:docPr id="58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01a,03,04,07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" o:spid="_x0000_s1094" type="#_x0000_t202" style="position:absolute;margin-left:67.5pt;margin-top:519.35pt;width:488.7pt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01a,03,04,07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95FE" id="_x_70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09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3Ef0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6748145</wp:posOffset>
                </wp:positionV>
                <wp:extent cx="6111240" cy="76200"/>
                <wp:effectExtent l="0" t="4445" r="3810" b="0"/>
                <wp:wrapNone/>
                <wp:docPr id="56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" o:spid="_x0000_s1095" type="#_x0000_t202" style="position:absolute;margin-left:3.75pt;margin-top:531.35pt;width:481.2pt;height:6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" filled="f" stroked="f">
                <v:textbox style="mso-fit-shape-to-text:t" inset="0,0,0,0">
                  <w:txbxContent>
                    <w:p w:rsidR="00000000" w:rsidRDefault="00D43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CCC3A" id="_x_71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47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8D4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6795770</wp:posOffset>
                </wp:positionV>
                <wp:extent cx="6206490" cy="161925"/>
                <wp:effectExtent l="0" t="4445" r="3810" b="0"/>
                <wp:wrapNone/>
                <wp:docPr id="54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sojový rohlík, máslo,nektarinka,čaj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" o:spid="_x0000_s1096" type="#_x0000_t202" style="position:absolute;margin-left:67.5pt;margin-top:535.1pt;width:488.7pt;height:12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sojový rohlík, máslo,nektarinka,čaj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275E" id="_x_72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ow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6uKDGs&#10;xR7t+t3N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9J6M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6795770</wp:posOffset>
                </wp:positionV>
                <wp:extent cx="939165" cy="161925"/>
                <wp:effectExtent l="0" t="4445" r="3810" b="0"/>
                <wp:wrapNone/>
                <wp:docPr id="52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" o:spid="_x0000_s1097" type="#_x0000_t202" style="position:absolute;margin-left:.75pt;margin-top:535.1pt;width:73.95pt;height:12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040A9" id="_x_73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6mlBjW&#10;Yo92/e7ma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zO5N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6948170</wp:posOffset>
                </wp:positionV>
                <wp:extent cx="6206490" cy="161925"/>
                <wp:effectExtent l="0" t="4445" r="3810" b="0"/>
                <wp:wrapNone/>
                <wp:docPr id="50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01a,01b,06,07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" o:spid="_x0000_s1098" type="#_x0000_t202" style="position:absolute;margin-left:67.5pt;margin-top:547.1pt;width:488.7pt;height:12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01a,01b,06,07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77A7E" id="_x_74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oj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dLSgxr&#10;sUf7fn873w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gnaI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7100570</wp:posOffset>
                </wp:positionV>
                <wp:extent cx="6111240" cy="76200"/>
                <wp:effectExtent l="0" t="4445" r="3810" b="0"/>
                <wp:wrapNone/>
                <wp:docPr id="48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" o:spid="_x0000_s1099" type="#_x0000_t202" style="position:absolute;margin-left:3.75pt;margin-top:559.1pt;width:481.2pt;height: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" filled="f" stroked="f">
                <v:textbox style="mso-fit-shape-to-text:t" inset="0,0,0,0">
                  <w:txbxContent>
                    <w:p w:rsidR="00000000" w:rsidRDefault="00D43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702A4" id="_x_75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DI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edLSgxr&#10;sUf7fr9c7A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c4wy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7214870</wp:posOffset>
                </wp:positionV>
                <wp:extent cx="3301365" cy="190500"/>
                <wp:effectExtent l="0" t="4445" r="3810" b="0"/>
                <wp:wrapNone/>
                <wp:docPr id="46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 3.7.2020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" o:spid="_x0000_s1100" type="#_x0000_t202" style="position:absolute;margin-left:.75pt;margin-top:568.1pt;width:259.95pt;height:1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3.7.2020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F27AB" id="_x_76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yY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FJYa1&#10;2KN9v79Z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A5sm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7481570</wp:posOffset>
                </wp:positionV>
                <wp:extent cx="6206490" cy="161925"/>
                <wp:effectExtent l="0" t="4445" r="3810" b="0"/>
                <wp:wrapNone/>
                <wp:docPr id="44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sardinková, mrkev,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6" o:spid="_x0000_s1101" type="#_x0000_t202" style="position:absolute;margin-left:67.5pt;margin-top:589.1pt;width:488.7pt;height:12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sardinková, mrkev,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7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0B7C0" id="_x_77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Q23x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7481570</wp:posOffset>
                </wp:positionV>
                <wp:extent cx="939165" cy="161925"/>
                <wp:effectExtent l="0" t="4445" r="3810" b="0"/>
                <wp:wrapNone/>
                <wp:docPr id="42" name="_x_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7" o:spid="_x0000_s1102" type="#_x0000_t202" style="position:absolute;margin-left:.75pt;margin-top:589.1pt;width:73.95pt;height:12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7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3EACE" id="_x_78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i5Mw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w7Yu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7633970</wp:posOffset>
                </wp:positionV>
                <wp:extent cx="6206490" cy="161925"/>
                <wp:effectExtent l="0" t="4445" r="3810" b="0"/>
                <wp:wrapNone/>
                <wp:docPr id="40" name="_x_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01a,01b,04,07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8" o:spid="_x0000_s1103" type="#_x0000_t202" style="position:absolute;margin-left:67.5pt;margin-top:601.1pt;width:488.7pt;height:12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01a,01b,04,07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7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CD87" id="_x_79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Ol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RqSYlh&#10;LfZo3+9v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3rj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7786370</wp:posOffset>
                </wp:positionV>
                <wp:extent cx="6111240" cy="76200"/>
                <wp:effectExtent l="0" t="4445" r="3810" b="0"/>
                <wp:wrapNone/>
                <wp:docPr id="38" name="_x_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9" o:spid="_x0000_s1104" type="#_x0000_t202" style="position:absolute;margin-left:3.75pt;margin-top:613.1pt;width:481.2pt;height:6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" filled="f" stroked="f">
                <v:textbox style="mso-fit-shape-to-text:t" inset="0,0,0,0">
                  <w:txbxContent>
                    <w:p w:rsidR="00000000" w:rsidRDefault="00D43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8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272AE" id="_x_80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t665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7833995</wp:posOffset>
                </wp:positionV>
                <wp:extent cx="6206490" cy="161925"/>
                <wp:effectExtent l="0" t="4445" r="3810" b="0"/>
                <wp:wrapNone/>
                <wp:docPr id="36" name="_x_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brokolicová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0" o:spid="_x0000_s1105" type="#_x0000_t202" style="position:absolute;margin-left:67.5pt;margin-top:616.85pt;width:488.7pt;height:12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brokolicová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8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7EF82" id="_x_81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nh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DcLSgxr&#10;sUf7fr+c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j954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7833995</wp:posOffset>
                </wp:positionV>
                <wp:extent cx="939165" cy="161925"/>
                <wp:effectExtent l="0" t="4445" r="3810" b="0"/>
                <wp:wrapNone/>
                <wp:docPr id="34" name="_x_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1" o:spid="_x0000_s1106" type="#_x0000_t202" style="position:absolute;margin-left:.75pt;margin-top:616.85pt;width:73.95pt;height:12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8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17B2" id="_x_82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HT3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7986395</wp:posOffset>
                </wp:positionV>
                <wp:extent cx="6206490" cy="161925"/>
                <wp:effectExtent l="0" t="4445" r="3810" b="0"/>
                <wp:wrapNone/>
                <wp:docPr id="32" name="_x_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2" o:spid="_x0000_s1107" type="#_x0000_t202" style="position:absolute;margin-left:67.5pt;margin-top:628.85pt;width:488.7pt;height:12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8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882E8" id="_x_83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/P7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8138795</wp:posOffset>
                </wp:positionV>
                <wp:extent cx="6111240" cy="76200"/>
                <wp:effectExtent l="0" t="4445" r="3810" b="0"/>
                <wp:wrapNone/>
                <wp:docPr id="30" name="_x_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3" o:spid="_x0000_s1108" type="#_x0000_t202" style="position:absolute;margin-left:3.75pt;margin-top:640.85pt;width:481.2pt;height:6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" filled="f" stroked="f">
                <v:textbox style="mso-fit-shape-to-text:t" inset="0,0,0,0">
                  <w:txbxContent>
                    <w:p w:rsidR="00000000" w:rsidRDefault="00D43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8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CF26B" id="_x_84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35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WcrSgxr&#10;sUeH/rCcHw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8ad+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8185785</wp:posOffset>
                </wp:positionV>
                <wp:extent cx="6206490" cy="161925"/>
                <wp:effectExtent l="0" t="3810" r="3810" b="0"/>
                <wp:wrapNone/>
                <wp:docPr id="28" name="_x_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halušky s kysaným zelím,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4" o:spid="_x0000_s1109" type="#_x0000_t202" style="position:absolute;margin-left:67.5pt;margin-top:644.55pt;width:488.7pt;height:12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halušky s kysaným zelím,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8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264CC" id="_x_85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cSMw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AF3E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8185785</wp:posOffset>
                </wp:positionV>
                <wp:extent cx="939165" cy="161925"/>
                <wp:effectExtent l="0" t="3810" r="3810" b="0"/>
                <wp:wrapNone/>
                <wp:docPr id="26" name="_x_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5" o:spid="_x0000_s1110" type="#_x0000_t202" style="position:absolute;margin-left:.75pt;margin-top:644.55pt;width:73.95pt;height:12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8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2BF11" id="_x_86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dwStC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8338820</wp:posOffset>
                </wp:positionV>
                <wp:extent cx="6206490" cy="161925"/>
                <wp:effectExtent l="0" t="4445" r="3810" b="0"/>
                <wp:wrapNone/>
                <wp:docPr id="24" name="_x_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6" o:spid="_x0000_s1111" type="#_x0000_t202" style="position:absolute;margin-left:67.5pt;margin-top:656.6pt;width:488.7pt;height:1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8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FCAE" id="_x_87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MLwH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8490585</wp:posOffset>
                </wp:positionV>
                <wp:extent cx="6111240" cy="76200"/>
                <wp:effectExtent l="0" t="3810" r="3810" b="0"/>
                <wp:wrapNone/>
                <wp:docPr id="22" name="_x_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7" o:spid="_x0000_s1112" type="#_x0000_t202" style="position:absolute;margin-left:3.75pt;margin-top:668.55pt;width:481.2pt;height:6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" filled="f" stroked="f">
                <v:textbox style="mso-fit-shape-to-text:t" inset="0,0,0,0">
                  <w:txbxContent>
                    <w:p w:rsidR="00000000" w:rsidRDefault="00D43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8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3993" id="_x_88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9j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MpJYa1&#10;2KN9v18u94GSRgkhY1ujTJ31BWbvLOaH/i308T6W7O0j8O+eGNhJjYLHe3Q2DTO1vHcOukYygZwT&#10;TDbCGUB9RDx0H0Hg2+wYIKH2lWsjOkpE8Cns3fnaL9kHwvHy5vUizzHCMXSxkWjGiuePrfPhvYSW&#10;RKOkDtklcHZ69GFIfU5JlYBWYqu0To6rDxvtyInh6GzTL8qA6H6cpg3pSnq7mC0GMcYxP4ZAppHs&#10;XyBaFXAHtGpLurw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awZ9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8538210</wp:posOffset>
                </wp:positionV>
                <wp:extent cx="6206490" cy="161925"/>
                <wp:effectExtent l="0" t="3810" r="3810" b="0"/>
                <wp:wrapNone/>
                <wp:docPr id="20" name="_x_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piškoty, přesnídávka ovocná,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8" o:spid="_x0000_s1113" type="#_x0000_t202" style="position:absolute;margin-left:67.5pt;margin-top:672.3pt;width:488.7pt;height:12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piškoty, přesnídávka ovocná,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8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71575" id="_x_89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Vq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IE9m5FiWEt&#10;9ujQH5arQ6CkUULI2NYoU2d9gdl7i/mhfwt9vI8le/sA/LsnBvZSo+DxHp1tw0wt75yDrpFMIOcE&#10;k41wBlAfEY/dRxD4NjsFSKh95dqIjhIRfAp793jtl+wD4Xh583qR5xjhGLrYSDRjxfPH1vnwXkJL&#10;olFSh+wSODs/+DCkPqekSkArsVNaJ8fVx6125MxwdHbpF2VAdD9O04Z0JV0tZotBjHHMjyGQaST7&#10;F4hWBdwBrdqSLq9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tgCV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8538210</wp:posOffset>
                </wp:positionV>
                <wp:extent cx="939165" cy="161925"/>
                <wp:effectExtent l="0" t="3810" r="3810" b="0"/>
                <wp:wrapNone/>
                <wp:docPr id="18" name="_x_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9" o:spid="_x0000_s1114" type="#_x0000_t202" style="position:absolute;margin-left:.75pt;margin-top:672.3pt;width:73.95pt;height:12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9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FDDB4" id="_x_90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BO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u6WEsNa&#10;7NG+3y/zfaCkUULI2NYoU2d9gdk7i/mhfwN9vI8le/sE/JsnBnZSo+DxHp1Nw0wtH5yDrpFMIOcE&#10;k41wBlAfEQ/dBxD4NjsGSKh95dqIjhIRfAp7d772S/aBcLy8eb3Ic4xwDF1sJJqx4vlj63x4J6El&#10;0SipQ3YJnJ2efBhSn1NSJaCV2Cqtk+Pqw0Y7cmI4Otv0izIguh+naUO6ki4X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0swB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8690610</wp:posOffset>
                </wp:positionV>
                <wp:extent cx="6206490" cy="161925"/>
                <wp:effectExtent l="0" t="3810" r="3810" b="0"/>
                <wp:wrapNone/>
                <wp:docPr id="16" name="_x_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0" o:spid="_x0000_s1115" type="#_x0000_t202" style="position:absolute;margin-left:67.5pt;margin-top:684.3pt;width:488.7pt;height:12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9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CE78A" id="_x_91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NI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BiWEt&#10;9mjf75fT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YUsN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8843010</wp:posOffset>
                </wp:positionV>
                <wp:extent cx="6111240" cy="76200"/>
                <wp:effectExtent l="0" t="3810" r="3810" b="0"/>
                <wp:wrapNone/>
                <wp:docPr id="14" name="_x_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1" o:spid="_x0000_s1116" type="#_x0000_t202" style="position:absolute;margin-left:3.75pt;margin-top:696.3pt;width:481.2pt;height:6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" filled="f" stroked="f">
                <v:textbox style="mso-fit-shape-to-text:t" inset="0,0,0,0">
                  <w:txbxContent>
                    <w:p w:rsidR="00000000" w:rsidRDefault="00D4333E"/>
                  </w:txbxContent>
                </v:textbox>
              </v:shape>
            </w:pict>
          </mc:Fallback>
        </mc:AlternateContent>
      </w:r>
      <w:r>
        <w:br w:type="page"/>
      </w:r>
    </w:p>
    <w:p w:rsidR="00000000" w:rsidRDefault="00D433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9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A5768" id="_x_92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dD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6GEsNa&#10;7NG+3y9n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cId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29845</wp:posOffset>
                </wp:positionV>
                <wp:extent cx="7035165" cy="509270"/>
                <wp:effectExtent l="0" t="1270" r="3810" b="3810"/>
                <wp:wrapNone/>
                <wp:docPr id="12" name="_x_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První den nemoci lze oběd vyzvednout do jídlonosičů v kuchyni od 10:45-11:00 hod. Další dny nemoci děti v MŠ nelze stravovat. Jídlo odebrané do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jídlonosičů je určeno k okamžité spotřebě bez skladování.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ředitelka MŠ Bc.L.Kopalová     vedoucí ŠJ Bc.E.Dudov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    hl.kuchařka A.Zdrahalová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2" o:spid="_x0000_s1117" type="#_x0000_t202" style="position:absolute;margin-left:1.5pt;margin-top:2.35pt;width:553.95pt;height:40.1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První den nemoci lze oběd vyzvednout do jídlonosičů v kuchyni od 10:45-11:00 hod. Další dny nemoci děti v MŠ nelze stravovat. Jídlo odebrané do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jídlonosičů je určeno k okamžité spotřebě bez skladování.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ředitelka MŠ Bc.L.Kopalová     vedoucí ŠJ Bc.E.Dudov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    hl.kuchařka A.Zdrahalová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9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D8D6B" id="_x_93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RF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KiWEt&#10;9mjf75c3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AkUR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-617220</wp:posOffset>
                </wp:positionV>
                <wp:extent cx="443865" cy="628650"/>
                <wp:effectExtent l="0" t="1905" r="3810" b="0"/>
                <wp:wrapNone/>
                <wp:docPr id="10" name="_x_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01b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01c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3" o:spid="_x0000_s1118" type="#_x0000_t202" style="position:absolute;margin-left:89.25pt;margin-top:-48.6pt;width:34.95pt;height:49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01a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01b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01c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9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35272" id="_x_94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d7MQ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H3B3s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-616585</wp:posOffset>
                </wp:positionV>
                <wp:extent cx="1101090" cy="154305"/>
                <wp:effectExtent l="0" t="2540" r="3810" b="0"/>
                <wp:wrapNone/>
                <wp:docPr id="8" name="_x_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4" o:spid="_x0000_s1119" type="#_x0000_t202" style="position:absolute;margin-left:1.5pt;margin-top:-48.55pt;width:86.7pt;height:12.1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9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AF348" id="_x_95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2Q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8pMazF&#10;Fu37/XKxD5Q0SggZuxpV6qwvMHlnMT30b6CP97Fib5+Af/PEwE5q1Dveo7NpmKnlg3PQNZIJpJxg&#10;shHOAOoj4qH7AAL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MO2Q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-617220</wp:posOffset>
                </wp:positionV>
                <wp:extent cx="2263140" cy="628650"/>
                <wp:effectExtent l="0" t="1905" r="3810" b="0"/>
                <wp:wrapNone/>
                <wp:docPr id="6" name="_x_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- pšenice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Obiloviny - žito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Obiloviny - ječmen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Vejce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5" o:spid="_x0000_s1120" type="#_x0000_t202" style="position:absolute;margin-left:117.75pt;margin-top:-48.6pt;width:178.2pt;height:49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- pšenice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Obiloviny - žito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Obiloviny - ječmen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Vejce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9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691D1" id="_x_96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HAMgIAAFk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j8LHA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-617220</wp:posOffset>
                </wp:positionV>
                <wp:extent cx="443865" cy="628650"/>
                <wp:effectExtent l="0" t="1905" r="3810" b="0"/>
                <wp:wrapNone/>
                <wp:docPr id="4" name="_x_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06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6" o:spid="_x0000_s1121" type="#_x0000_t202" style="position:absolute;margin-left:297.75pt;margin-top:-48.6pt;width:34.95pt;height:49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06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9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CCF0F" id="_x_97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2qdMgIAAFk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82qd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-617220</wp:posOffset>
                </wp:positionV>
                <wp:extent cx="2263140" cy="628650"/>
                <wp:effectExtent l="0" t="1905" r="3810" b="0"/>
                <wp:wrapNone/>
                <wp:docPr id="2" name="_x_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333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Sójové boby (sója)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Celer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7" o:spid="_x0000_s1122" type="#_x0000_t202" style="position:absolute;margin-left:326.25pt;margin-top:-48.6pt;width:178.2pt;height:49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" filled="f" stroked="f">
                <v:textbox style="mso-fit-shape-to-text:t" inset="0,0,0,0">
                  <w:txbxContent>
                    <w:p w:rsidR="00000000" w:rsidRDefault="00D4333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Ryby    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Sójové boby (sója)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-686435</wp:posOffset>
                </wp:positionV>
                <wp:extent cx="5838825" cy="0"/>
                <wp:effectExtent l="9525" t="8890" r="9525" b="1016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DB667" id="Line 14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54.05pt" to="463.5pt,-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"/>
            </w:pict>
          </mc:Fallback>
        </mc:AlternateContent>
      </w:r>
    </w:p>
    <w:sectPr w:rsidR="00000000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3E"/>
    <w:rsid w:val="00D4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5"/>
    <o:shapelayout v:ext="edit">
      <o:idmap v:ext="edit" data="1"/>
    </o:shapelayout>
  </w:shapeDefaults>
  <w:decimalSymbol w:val=","/>
  <w:listSeparator w:val=";"/>
  <w15:chartTrackingRefBased/>
  <w15:docId w15:val="{5CF755EE-A397-454E-8AC0-F5C175B1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Dudová</dc:creator>
  <cp:keywords/>
  <dc:description/>
  <cp:lastModifiedBy>Dudová</cp:lastModifiedBy>
  <cp:revision>2</cp:revision>
  <dcterms:created xsi:type="dcterms:W3CDTF">2020-06-26T07:37:00Z</dcterms:created>
  <dcterms:modified xsi:type="dcterms:W3CDTF">2020-06-26T07:37:00Z</dcterms:modified>
</cp:coreProperties>
</file>