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338E" w14:textId="77777777" w:rsidR="00000000" w:rsidRDefault="00260F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41643F6" wp14:editId="553A1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9" name="AutoShape 22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42BD" id="AutoShape 221" o:spid="_x0000_s1026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0428D4A" wp14:editId="04330FA7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20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5EC1CE3" wp14:editId="3E1CF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415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d1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sprSiwz&#10;2KTdaTfdRUo6JYRMbU0y9S5UmL11mB9Pb+CU7lPJwT0C/xaIha3UKHi6R2fdMdvKe++h7yQTyDnD&#10;FCOcATQkxH3/AQQ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JLd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38DA6" wp14:editId="0CDE0953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20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44680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8DA6" id="_x_1" o:spid="_x0000_s1026" type="#_x0000_t202" style="position:absolute;margin-left:21.7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" filled="f" stroked="f">
                <v:textbox style="mso-fit-shape-to-text:t" inset="0,0,0,0">
                  <w:txbxContent>
                    <w:p w14:paraId="2D244680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17.02.2020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D187DE9" wp14:editId="6FA315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BA59" id="_x_2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Fr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5khLD&#10;OmzSftgX+0BJq4SQsa1Rpt76ErN3FvPD8BaGeB9L9vYB+HdPDOykRsHjPTqblplG3jkHfSuZQM4J&#10;JpvgjKA+Ih76jyDwa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tUF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A093B" wp14:editId="0AC10869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20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3D22A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93B" id="_x_2" o:spid="_x0000_s1027" type="#_x0000_t202" style="position:absolute;margin-left:114.7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" filled="f" stroked="f">
                <v:textbox style="mso-fit-shape-to-text:t" inset="0,0,0,0">
                  <w:txbxContent>
                    <w:p w14:paraId="2AB3D22A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21.02.2020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A6C4DCE" wp14:editId="17F1B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3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A530" id="_x_3_t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Tl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RWT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2E8C0A" wp14:editId="4ABF1F25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202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BE74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8C0A" id="_x_3" o:spid="_x0000_s1028" type="#_x0000_t202" style="position:absolute;margin-left:3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" filled="f" stroked="f">
                <v:textbox style="mso-fit-shape-to-text:t" inset="0,0,0,0">
                  <w:txbxContent>
                    <w:p w14:paraId="4032BE74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11A9B2C" wp14:editId="14BF9A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E1E5" id="_x_4_t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l6x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5728B" wp14:editId="2157F186">
                <wp:simplePos x="0" y="0"/>
                <wp:positionH relativeFrom="column">
                  <wp:posOffset>38100</wp:posOffset>
                </wp:positionH>
                <wp:positionV relativeFrom="paragraph">
                  <wp:posOffset>-688975</wp:posOffset>
                </wp:positionV>
                <wp:extent cx="7006590" cy="152400"/>
                <wp:effectExtent l="0" t="0" r="3810" b="3175"/>
                <wp:wrapNone/>
                <wp:docPr id="20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C768" w14:textId="77777777" w:rsidR="00000000" w:rsidRDefault="00260FE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MŠ Žižkova 4019, Kroměříž.  Pitný režim je zajištěn po celý den. Změna jídelníčku a alergenů vyhrazena.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728B" id="_x_4" o:spid="_x0000_s1029" type="#_x0000_t202" style="position:absolute;margin-left:3pt;margin-top:-54.25pt;width:551.7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" filled="f" stroked="f">
                <v:textbox style="mso-fit-shape-to-text:t" inset="0,0,0,0">
                  <w:txbxContent>
                    <w:p w14:paraId="0FA8C768" w14:textId="77777777" w:rsidR="00000000" w:rsidRDefault="00260FE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MŠ Žižkova 4019, Kroměříž.  Pitný režim je zajištěn po celý den. Změna jídelníčku a alergenů vyhrazena.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5D96FE8" wp14:editId="41A6E3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AA3C" id="_x_5_t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V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5pMSw&#10;Fpu07/e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KOV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609C3F" wp14:editId="2756FDC5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19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C230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listek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9C3F" id="_x_5" o:spid="_x0000_s1030" type="#_x0000_t202" style="position:absolute;margin-left:2.25pt;margin-top:-35.5pt;width:555.4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" filled="f" stroked="f">
                <v:textbox style="mso-fit-shape-to-text:t" inset="0,0,0,0">
                  <w:txbxContent>
                    <w:p w14:paraId="05E4C230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listek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F524316" wp14:editId="21E47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6F71" id="_x_6_t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bn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m51Q4lh&#10;LTbp0B+Wh0BJo4SQsa1Rps76ArP3FvND/wb6eB9L9vYR+DdPDOylRsHjPTrbhpla3jsHXSOZQM4J&#10;JhvhDKA+Ih67DyDwa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frb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F4D04B" wp14:editId="4EE7A73C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9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0382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D04B" id="_x_6" o:spid="_x0000_s1031" type="#_x0000_t202" style="position:absolute;margin-left:96pt;margin-top:-6.95pt;width:21.45pt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" filled="f" stroked="f">
                <v:textbox style="mso-fit-shape-to-text:t" inset="0,0,0,0">
                  <w:txbxContent>
                    <w:p w14:paraId="278B0382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8078868" wp14:editId="4408C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5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9E7D" id="_x_7_t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v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65oMSw&#10;Fpu07/e3+0BJo4SQsa1Rps76ArN3FvND/wb6eB9L9vYJ+DdPDOykRsHjPTqbhplaPjgHXSOZQM4J&#10;JhvhDKA+Ih66DyDwa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zt+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F74F70" wp14:editId="4AAF4065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3810" b="2540"/>
                <wp:wrapNone/>
                <wp:docPr id="194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26E48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17.2.2020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4F70" id="_x_7" o:spid="_x0000_s1032" type="#_x0000_t202" style="position:absolute;margin-left:.75pt;margin-top:19.3pt;width:259.9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" filled="f" stroked="f">
                <v:textbox style="mso-fit-shape-to-text:t" inset="0,0,0,0">
                  <w:txbxContent>
                    <w:p w14:paraId="2B026E48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17.2.2020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046522F" wp14:editId="64CBB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DD31" id="_x_8_t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Zb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m51Q4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3FZ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A0060E" wp14:editId="741534DA">
                <wp:simplePos x="0" y="0"/>
                <wp:positionH relativeFrom="column">
                  <wp:posOffset>809625</wp:posOffset>
                </wp:positionH>
                <wp:positionV relativeFrom="paragraph">
                  <wp:posOffset>511810</wp:posOffset>
                </wp:positionV>
                <wp:extent cx="6263640" cy="161925"/>
                <wp:effectExtent l="0" t="0" r="3810" b="2540"/>
                <wp:wrapNone/>
                <wp:docPr id="192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01FE6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svatební koláč, jablko,mléko,čaj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060E" id="_x_8" o:spid="_x0000_s1033" type="#_x0000_t202" style="position:absolute;margin-left:63.75pt;margin-top:40.3pt;width:493.2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" filled="f" stroked="f">
                <v:textbox style="mso-fit-shape-to-text:t" inset="0,0,0,0">
                  <w:txbxContent>
                    <w:p w14:paraId="16E01FE6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svatební koláč, jablko,mléko,čaj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C999371" wp14:editId="5ABA4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1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5662" id="_x_9_t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8T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45pcSw&#10;Fpu07/f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bD8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BA801" wp14:editId="06A8ED4F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872490" cy="161925"/>
                <wp:effectExtent l="0" t="0" r="3810" b="2540"/>
                <wp:wrapNone/>
                <wp:docPr id="190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3187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A801" id="_x_9" o:spid="_x0000_s1034" type="#_x0000_t202" style="position:absolute;margin-left:.75pt;margin-top:40.3pt;width:6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" filled="f" stroked="f">
                <v:textbox style="mso-fit-shape-to-text:t" inset="0,0,0,0">
                  <w:txbxContent>
                    <w:p w14:paraId="0A373187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A492FE" wp14:editId="59A7E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F770" id="_x_10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LU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dcUWJY&#10;i0U69Idpfg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DlC1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BA8BD3" wp14:editId="4792E7AE">
                <wp:simplePos x="0" y="0"/>
                <wp:positionH relativeFrom="column">
                  <wp:posOffset>809625</wp:posOffset>
                </wp:positionH>
                <wp:positionV relativeFrom="paragraph">
                  <wp:posOffset>664210</wp:posOffset>
                </wp:positionV>
                <wp:extent cx="6263640" cy="161925"/>
                <wp:effectExtent l="0" t="0" r="3810" b="2540"/>
                <wp:wrapNone/>
                <wp:docPr id="188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F8FF4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8BD3" id="_x_10" o:spid="_x0000_s1035" type="#_x0000_t202" style="position:absolute;margin-left:63.75pt;margin-top:52.3pt;width:493.2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" filled="f" stroked="f">
                <v:textbox style="mso-fit-shape-to-text:t" inset="0,0,0,0">
                  <w:txbxContent>
                    <w:p w14:paraId="2F9F8FF4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9CEE9BB" wp14:editId="41E99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1F7A" id="_x_11_t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g/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eUmJY&#10;i0Xa9/vpdB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/6o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A6647" wp14:editId="39128BB5">
                <wp:simplePos x="0" y="0"/>
                <wp:positionH relativeFrom="column">
                  <wp:posOffset>47625</wp:posOffset>
                </wp:positionH>
                <wp:positionV relativeFrom="paragraph">
                  <wp:posOffset>816610</wp:posOffset>
                </wp:positionV>
                <wp:extent cx="6111240" cy="76200"/>
                <wp:effectExtent l="0" t="0" r="3810" b="2540"/>
                <wp:wrapNone/>
                <wp:docPr id="18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A14DE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6647" id="_x_11" o:spid="_x0000_s1036" type="#_x0000_t202" style="position:absolute;margin-left:3.75pt;margin-top:64.3pt;width:481.2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" filled="f" stroked="f">
                <v:textbox style="mso-fit-shape-to-text:t" inset="0,0,0,0">
                  <w:txbxContent>
                    <w:p w14:paraId="2F1A14DE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7867766" wp14:editId="1C9F3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5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23B4" id="_x_12_t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Rv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suKDGs&#10;xSLt+/10t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70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72D5F8" wp14:editId="2A875354">
                <wp:simplePos x="0" y="0"/>
                <wp:positionH relativeFrom="column">
                  <wp:posOffset>809625</wp:posOffset>
                </wp:positionH>
                <wp:positionV relativeFrom="paragraph">
                  <wp:posOffset>864235</wp:posOffset>
                </wp:positionV>
                <wp:extent cx="6263640" cy="161925"/>
                <wp:effectExtent l="0" t="0" r="3810" b="2540"/>
                <wp:wrapNone/>
                <wp:docPr id="184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BF11C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vývarová s nudlemi a zeleninou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D5F8" id="_x_12" o:spid="_x0000_s1037" type="#_x0000_t202" style="position:absolute;margin-left:63.75pt;margin-top:68.05pt;width:493.2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" filled="f" stroked="f">
                <v:textbox style="mso-fit-shape-to-text:t" inset="0,0,0,0">
                  <w:txbxContent>
                    <w:p w14:paraId="77EBF11C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vývarová s nudlemi a zeleninou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49474E4" wp14:editId="6E550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3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5D3E" id="_x_13_t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8y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qs5JYa1&#10;WKRDf5jOD4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z0vM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C4C9E" wp14:editId="3A342B2E">
                <wp:simplePos x="0" y="0"/>
                <wp:positionH relativeFrom="column">
                  <wp:posOffset>9525</wp:posOffset>
                </wp:positionH>
                <wp:positionV relativeFrom="paragraph">
                  <wp:posOffset>864235</wp:posOffset>
                </wp:positionV>
                <wp:extent cx="872490" cy="161925"/>
                <wp:effectExtent l="0" t="0" r="3810" b="2540"/>
                <wp:wrapNone/>
                <wp:docPr id="18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0FE25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4C9E" id="_x_13" o:spid="_x0000_s1038" type="#_x0000_t202" style="position:absolute;margin-left:.75pt;margin-top:68.05pt;width:6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" filled="f" stroked="f">
                <v:textbox style="mso-fit-shape-to-text:t" inset="0,0,0,0">
                  <w:txbxContent>
                    <w:p w14:paraId="2560FE25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E695F1F" wp14:editId="2B731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8B83" id="_x_14_t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3P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tOKTGs&#10;xSLt+/10v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L5Nz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99C95B" wp14:editId="1BCEAB7C">
                <wp:simplePos x="0" y="0"/>
                <wp:positionH relativeFrom="column">
                  <wp:posOffset>809625</wp:posOffset>
                </wp:positionH>
                <wp:positionV relativeFrom="paragraph">
                  <wp:posOffset>1016635</wp:posOffset>
                </wp:positionV>
                <wp:extent cx="6263640" cy="161925"/>
                <wp:effectExtent l="0" t="0" r="3810" b="2540"/>
                <wp:wrapNone/>
                <wp:docPr id="180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FE23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C95B" id="_x_14" o:spid="_x0000_s1039" type="#_x0000_t202" style="position:absolute;margin-left:63.75pt;margin-top:80.05pt;width:493.2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" filled="f" stroked="f">
                <v:textbox style="mso-fit-shape-to-text:t" inset="0,0,0,0">
                  <w:txbxContent>
                    <w:p w14:paraId="1F60FE23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2957E99" wp14:editId="1C26A9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E762" id="_x_15_t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T4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3e7pMSw&#10;Fou07/fTx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F0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42296A" wp14:editId="0F3B6FAC">
                <wp:simplePos x="0" y="0"/>
                <wp:positionH relativeFrom="column">
                  <wp:posOffset>47625</wp:posOffset>
                </wp:positionH>
                <wp:positionV relativeFrom="paragraph">
                  <wp:posOffset>1169035</wp:posOffset>
                </wp:positionV>
                <wp:extent cx="6111240" cy="76200"/>
                <wp:effectExtent l="0" t="0" r="3810" b="2540"/>
                <wp:wrapNone/>
                <wp:docPr id="17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14CA6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296A" id="_x_15" o:spid="_x0000_s1040" type="#_x0000_t202" style="position:absolute;margin-left:3.75pt;margin-top:92.05pt;width:481.2pt;height: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" filled="f" stroked="f">
                <v:textbox style="mso-fit-shape-to-text:t" inset="0,0,0,0">
                  <w:txbxContent>
                    <w:p w14:paraId="5D014CA6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637DABE" wp14:editId="57CFB3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FA96" id="_x_16_t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FFMwIAAFs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EcBR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1C340E" wp14:editId="1305D175">
                <wp:simplePos x="0" y="0"/>
                <wp:positionH relativeFrom="column">
                  <wp:posOffset>809625</wp:posOffset>
                </wp:positionH>
                <wp:positionV relativeFrom="paragraph">
                  <wp:posOffset>1216660</wp:posOffset>
                </wp:positionV>
                <wp:extent cx="6263640" cy="161925"/>
                <wp:effectExtent l="0" t="0" r="3810" b="2540"/>
                <wp:wrapNone/>
                <wp:docPr id="17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0D34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vařené vejce,koprová omáčka,šťouchané brambory,čaj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340E" id="_x_16" o:spid="_x0000_s1041" type="#_x0000_t202" style="position:absolute;margin-left:63.75pt;margin-top:95.8pt;width:493.2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" filled="f" stroked="f">
                <v:textbox style="mso-fit-shape-to-text:t" inset="0,0,0,0">
                  <w:txbxContent>
                    <w:p w14:paraId="44800D34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vařené vejce,koprová omáčka,šťouchané brambory,čaj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1413D35" wp14:editId="1ED61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5881" id="_x_17_t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JD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KbCQ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C7B76E" wp14:editId="29D4B740">
                <wp:simplePos x="0" y="0"/>
                <wp:positionH relativeFrom="column">
                  <wp:posOffset>9525</wp:posOffset>
                </wp:positionH>
                <wp:positionV relativeFrom="paragraph">
                  <wp:posOffset>1216660</wp:posOffset>
                </wp:positionV>
                <wp:extent cx="872490" cy="161925"/>
                <wp:effectExtent l="0" t="0" r="3810" b="2540"/>
                <wp:wrapNone/>
                <wp:docPr id="17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C0A4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B76E" id="_x_17" o:spid="_x0000_s1042" type="#_x0000_t202" style="position:absolute;margin-left:.75pt;margin-top:95.8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" filled="f" stroked="f">
                <v:textbox style="mso-fit-shape-to-text:t" inset="0,0,0,0">
                  <w:txbxContent>
                    <w:p w14:paraId="064C0A4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086E63E" wp14:editId="323BC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E34D" id="_x_18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Vk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HtW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C5A276" wp14:editId="4AF6603C">
                <wp:simplePos x="0" y="0"/>
                <wp:positionH relativeFrom="column">
                  <wp:posOffset>809625</wp:posOffset>
                </wp:positionH>
                <wp:positionV relativeFrom="paragraph">
                  <wp:posOffset>1369060</wp:posOffset>
                </wp:positionV>
                <wp:extent cx="6263640" cy="161925"/>
                <wp:effectExtent l="0" t="0" r="3810" b="2540"/>
                <wp:wrapNone/>
                <wp:docPr id="17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488EB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A276" id="_x_18" o:spid="_x0000_s1043" type="#_x0000_t202" style="position:absolute;margin-left:63.75pt;margin-top:107.8pt;width:493.2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" filled="f" stroked="f">
                <v:textbox style="mso-fit-shape-to-text:t" inset="0,0,0,0">
                  <w:txbxContent>
                    <w:p w14:paraId="22D488EB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8D6AFB1" wp14:editId="0F1F07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97F0" id="_x_19_t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Zi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3c7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Z2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733A72" wp14:editId="4395F44A">
                <wp:simplePos x="0" y="0"/>
                <wp:positionH relativeFrom="column">
                  <wp:posOffset>47625</wp:posOffset>
                </wp:positionH>
                <wp:positionV relativeFrom="paragraph">
                  <wp:posOffset>1521460</wp:posOffset>
                </wp:positionV>
                <wp:extent cx="6111240" cy="76200"/>
                <wp:effectExtent l="0" t="0" r="3810" b="2540"/>
                <wp:wrapNone/>
                <wp:docPr id="17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C558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3A72" id="_x_19" o:spid="_x0000_s1044" type="#_x0000_t202" style="position:absolute;margin-left:3.75pt;margin-top:119.8pt;width:481.2pt;height: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" filled="f" stroked="f">
                <v:textbox style="mso-fit-shape-to-text:t" inset="0,0,0,0">
                  <w:txbxContent>
                    <w:p w14:paraId="53F3C558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AC9A2A8" wp14:editId="5471F6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29A9" id="_x_20_t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/e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dZfgiUNEoIGesadeqsLzB8b/FC6N9CH89jzt4+AP/uiYG91Kh4PEdj2zBTyzvnoGskE0g6&#10;wWQjnAHUR8Rj9xEEvs1OARJqX7k2oqNGBJ/C4j1eCyb7QDgeLl8v8hw9HF2XPRLNWPF82Tof3kto&#10;SdyU1CG7BM7ODz4Moc8hKRPQSuyU1slw9XGrHTkz7J1d+qIMiO7HYdqQrqSr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eL/3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16D6CB" wp14:editId="0E3AF0EE">
                <wp:simplePos x="0" y="0"/>
                <wp:positionH relativeFrom="column">
                  <wp:posOffset>809625</wp:posOffset>
                </wp:positionH>
                <wp:positionV relativeFrom="paragraph">
                  <wp:posOffset>1569720</wp:posOffset>
                </wp:positionV>
                <wp:extent cx="6263640" cy="161925"/>
                <wp:effectExtent l="0" t="0" r="3810" b="1905"/>
                <wp:wrapNone/>
                <wp:docPr id="16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62C6C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 cereálový, budapešťská pomazánka,bílá ředkev,čaj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D6CB" id="_x_20" o:spid="_x0000_s1045" type="#_x0000_t202" style="position:absolute;margin-left:63.75pt;margin-top:123.6pt;width:493.2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" filled="f" stroked="f">
                <v:textbox style="mso-fit-shape-to-text:t" inset="0,0,0,0">
                  <w:txbxContent>
                    <w:p w14:paraId="31462C6C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 cereálový, budapešťská pomazánka,bílá ředkev,čaj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639A35F" wp14:editId="6C3D1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C684" id="_x_21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U1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Zd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iUVN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897B0A" wp14:editId="58421B5A">
                <wp:simplePos x="0" y="0"/>
                <wp:positionH relativeFrom="column">
                  <wp:posOffset>9525</wp:posOffset>
                </wp:positionH>
                <wp:positionV relativeFrom="paragraph">
                  <wp:posOffset>1569720</wp:posOffset>
                </wp:positionV>
                <wp:extent cx="872490" cy="161925"/>
                <wp:effectExtent l="0" t="0" r="3810" b="1905"/>
                <wp:wrapNone/>
                <wp:docPr id="16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E641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7B0A" id="_x_21" o:spid="_x0000_s1046" type="#_x0000_t202" style="position:absolute;margin-left:.75pt;margin-top:123.6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" filled="f" stroked="f">
                <v:textbox style="mso-fit-shape-to-text:t" inset="0,0,0,0">
                  <w:txbxContent>
                    <w:p w14:paraId="12D1E641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B203B1C" wp14:editId="1E88A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8D33" id="_x_22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llMwIAAFs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+VJ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364B19" wp14:editId="6CEBF969">
                <wp:simplePos x="0" y="0"/>
                <wp:positionH relativeFrom="column">
                  <wp:posOffset>809625</wp:posOffset>
                </wp:positionH>
                <wp:positionV relativeFrom="paragraph">
                  <wp:posOffset>1722120</wp:posOffset>
                </wp:positionV>
                <wp:extent cx="6263640" cy="161925"/>
                <wp:effectExtent l="0" t="0" r="3810" b="1905"/>
                <wp:wrapNone/>
                <wp:docPr id="16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CA0F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4B19" id="_x_22" o:spid="_x0000_s1047" type="#_x0000_t202" style="position:absolute;margin-left:63.75pt;margin-top:135.6pt;width:493.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" filled="f" stroked="f">
                <v:textbox style="mso-fit-shape-to-text:t" inset="0,0,0,0">
                  <w:txbxContent>
                    <w:p w14:paraId="211CCA0F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3CC30C0" wp14:editId="3B76F6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0916" id="_x_23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I4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WnxLAW&#10;i3ToD7P5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5pI4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CC917F" wp14:editId="0BF6A29C">
                <wp:simplePos x="0" y="0"/>
                <wp:positionH relativeFrom="column">
                  <wp:posOffset>47625</wp:posOffset>
                </wp:positionH>
                <wp:positionV relativeFrom="paragraph">
                  <wp:posOffset>1874520</wp:posOffset>
                </wp:positionV>
                <wp:extent cx="6111240" cy="76200"/>
                <wp:effectExtent l="0" t="0" r="3810" b="1905"/>
                <wp:wrapNone/>
                <wp:docPr id="16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5C79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917F" id="_x_23" o:spid="_x0000_s1048" type="#_x0000_t202" style="position:absolute;margin-left:3.75pt;margin-top:147.6pt;width:481.2pt;height: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" filled="f" stroked="f">
                <v:textbox style="mso-fit-shape-to-text:t" inset="0,0,0,0">
                  <w:txbxContent>
                    <w:p w14:paraId="23995C79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FC8FC9D" wp14:editId="2C8FC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A812" id="_x_24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DF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tOKTGs&#10;xSLt+/1s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WXw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D96B9C" wp14:editId="2D02097A">
                <wp:simplePos x="0" y="0"/>
                <wp:positionH relativeFrom="column">
                  <wp:posOffset>9525</wp:posOffset>
                </wp:positionH>
                <wp:positionV relativeFrom="paragraph">
                  <wp:posOffset>1988185</wp:posOffset>
                </wp:positionV>
                <wp:extent cx="3301365" cy="190500"/>
                <wp:effectExtent l="0" t="0" r="3810" b="2540"/>
                <wp:wrapNone/>
                <wp:docPr id="16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8C57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18.2.2020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6B9C" id="_x_24" o:spid="_x0000_s1049" type="#_x0000_t202" style="position:absolute;margin-left:.75pt;margin-top:156.55pt;width:259.9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" filled="f" stroked="f">
                <v:textbox style="mso-fit-shape-to-text:t" inset="0,0,0,0">
                  <w:txbxContent>
                    <w:p w14:paraId="59AB8C57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18.2.2020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23263F0" wp14:editId="2230C7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9843" id="_x_25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rMMwIAAFs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iRK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5407C4" wp14:editId="66BACEAE">
                <wp:simplePos x="0" y="0"/>
                <wp:positionH relativeFrom="column">
                  <wp:posOffset>809625</wp:posOffset>
                </wp:positionH>
                <wp:positionV relativeFrom="paragraph">
                  <wp:posOffset>2255520</wp:posOffset>
                </wp:positionV>
                <wp:extent cx="6263640" cy="161925"/>
                <wp:effectExtent l="0" t="0" r="3810" b="1905"/>
                <wp:wrapNone/>
                <wp:docPr id="15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68211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chléb,pomazánka s trečími játry a řeřichou,rajče,mléko,čaj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07C4" id="_x_25" o:spid="_x0000_s1050" type="#_x0000_t202" style="position:absolute;margin-left:63.75pt;margin-top:177.6pt;width:493.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" filled="f" stroked="f">
                <v:textbox style="mso-fit-shape-to-text:t" inset="0,0,0,0">
                  <w:txbxContent>
                    <w:p w14:paraId="4DF68211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chléb,pomazánka s trečími játry a řeřichou,rajče,mléko,čaj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797D94E" wp14:editId="077854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B813" id="_x_26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9x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cUGJY&#10;i0Xa9/vZc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MI/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61249C" wp14:editId="5FC63F13">
                <wp:simplePos x="0" y="0"/>
                <wp:positionH relativeFrom="column">
                  <wp:posOffset>9525</wp:posOffset>
                </wp:positionH>
                <wp:positionV relativeFrom="paragraph">
                  <wp:posOffset>2255520</wp:posOffset>
                </wp:positionV>
                <wp:extent cx="872490" cy="161925"/>
                <wp:effectExtent l="0" t="0" r="3810" b="1905"/>
                <wp:wrapNone/>
                <wp:docPr id="15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27565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249C" id="_x_26" o:spid="_x0000_s1051" type="#_x0000_t202" style="position:absolute;margin-left:.75pt;margin-top:177.6pt;width:6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" filled="f" stroked="f">
                <v:textbox style="mso-fit-shape-to-text:t" inset="0,0,0,0">
                  <w:txbxContent>
                    <w:p w14:paraId="6D327565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36EA3E7" wp14:editId="5692B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D509" id="_x_27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3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CP8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F39263" wp14:editId="1F43CEA3">
                <wp:simplePos x="0" y="0"/>
                <wp:positionH relativeFrom="column">
                  <wp:posOffset>809625</wp:posOffset>
                </wp:positionH>
                <wp:positionV relativeFrom="paragraph">
                  <wp:posOffset>2407920</wp:posOffset>
                </wp:positionV>
                <wp:extent cx="6263640" cy="161925"/>
                <wp:effectExtent l="0" t="0" r="3810" b="1905"/>
                <wp:wrapNone/>
                <wp:docPr id="15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C1DD1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9263" id="_x_27" o:spid="_x0000_s1052" type="#_x0000_t202" style="position:absolute;margin-left:63.75pt;margin-top:189.6pt;width:493.2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" filled="f" stroked="f">
                <v:textbox style="mso-fit-shape-to-text:t" inset="0,0,0,0">
                  <w:txbxContent>
                    <w:p w14:paraId="691C1DD1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75B018F" wp14:editId="4957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6EE7" id="_x_28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tQ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VvcUGJY&#10;i0Xa9/vZ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KL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51E4FE" wp14:editId="09CAC276">
                <wp:simplePos x="0" y="0"/>
                <wp:positionH relativeFrom="column">
                  <wp:posOffset>47625</wp:posOffset>
                </wp:positionH>
                <wp:positionV relativeFrom="paragraph">
                  <wp:posOffset>2560320</wp:posOffset>
                </wp:positionV>
                <wp:extent cx="6111240" cy="76200"/>
                <wp:effectExtent l="0" t="0" r="3810" b="1905"/>
                <wp:wrapNone/>
                <wp:docPr id="15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55AE1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E4FE" id="_x_28" o:spid="_x0000_s1053" type="#_x0000_t202" style="position:absolute;margin-left:3.75pt;margin-top:201.6pt;width:481.2pt;height: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" filled="f" stroked="f">
                <v:textbox style="mso-fit-shape-to-text:t" inset="0,0,0,0">
                  <w:txbxContent>
                    <w:p w14:paraId="76555AE1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292E8B5" wp14:editId="18F63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9083" id="_x_29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hW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YUmJY&#10;i0Xa9/vZ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yNI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DAC5EE" wp14:editId="3BE7FAC7">
                <wp:simplePos x="0" y="0"/>
                <wp:positionH relativeFrom="column">
                  <wp:posOffset>809625</wp:posOffset>
                </wp:positionH>
                <wp:positionV relativeFrom="paragraph">
                  <wp:posOffset>2607945</wp:posOffset>
                </wp:positionV>
                <wp:extent cx="6263640" cy="161925"/>
                <wp:effectExtent l="0" t="0" r="3810" b="1905"/>
                <wp:wrapNone/>
                <wp:docPr id="15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3BC20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batátová s mrkví a smetanou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C5EE" id="_x_29" o:spid="_x0000_s1054" type="#_x0000_t202" style="position:absolute;margin-left:63.75pt;margin-top:205.35pt;width:493.2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" filled="f" stroked="f">
                <v:textbox style="mso-fit-shape-to-text:t" inset="0,0,0,0">
                  <w:txbxContent>
                    <w:p w14:paraId="7953BC20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batátová s mrkví a smetanou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D8C6A6D" wp14:editId="1EDBB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BCDA" id="_x_30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V3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fUmJY&#10;i0Xa9/ubfB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9F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49E653" wp14:editId="4715DCF0">
                <wp:simplePos x="0" y="0"/>
                <wp:positionH relativeFrom="column">
                  <wp:posOffset>9525</wp:posOffset>
                </wp:positionH>
                <wp:positionV relativeFrom="paragraph">
                  <wp:posOffset>2607945</wp:posOffset>
                </wp:positionV>
                <wp:extent cx="872490" cy="161925"/>
                <wp:effectExtent l="0" t="0" r="3810" b="1905"/>
                <wp:wrapNone/>
                <wp:docPr id="14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80E5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9E653" id="_x_30" o:spid="_x0000_s1055" type="#_x0000_t202" style="position:absolute;margin-left:.75pt;margin-top:205.35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" filled="f" stroked="f">
                <v:textbox style="mso-fit-shape-to-text:t" inset="0,0,0,0">
                  <w:txbxContent>
                    <w:p w14:paraId="6EC880E5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CC9B47C" wp14:editId="511DD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489A" id="_x_31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+c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cSw&#10;Fou063dX0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Eiv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A5FAD7" wp14:editId="7A94AD9E">
                <wp:simplePos x="0" y="0"/>
                <wp:positionH relativeFrom="column">
                  <wp:posOffset>809625</wp:posOffset>
                </wp:positionH>
                <wp:positionV relativeFrom="paragraph">
                  <wp:posOffset>2760345</wp:posOffset>
                </wp:positionV>
                <wp:extent cx="6263640" cy="161925"/>
                <wp:effectExtent l="0" t="0" r="3810" b="1905"/>
                <wp:wrapNone/>
                <wp:docPr id="14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A313B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FAD7" id="_x_31" o:spid="_x0000_s1056" type="#_x0000_t202" style="position:absolute;margin-left:63.75pt;margin-top:217.35pt;width:493.2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" filled="f" stroked="f">
                <v:textbox style="mso-fit-shape-to-text:t" inset="0,0,0,0">
                  <w:txbxContent>
                    <w:p w14:paraId="7F1A313B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4D58A59" wp14:editId="7F2958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E252" id="_x_32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P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YLSiwz&#10;WKTdaXc1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jz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3F2846" wp14:editId="41F8F3F3">
                <wp:simplePos x="0" y="0"/>
                <wp:positionH relativeFrom="column">
                  <wp:posOffset>47625</wp:posOffset>
                </wp:positionH>
                <wp:positionV relativeFrom="paragraph">
                  <wp:posOffset>2912745</wp:posOffset>
                </wp:positionV>
                <wp:extent cx="6111240" cy="76200"/>
                <wp:effectExtent l="0" t="0" r="3810" b="1905"/>
                <wp:wrapNone/>
                <wp:docPr id="14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73AE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2846" id="_x_32" o:spid="_x0000_s1057" type="#_x0000_t202" style="position:absolute;margin-left:3.75pt;margin-top:229.35pt;width:481.2pt;height: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" filled="f" stroked="f">
                <v:textbox style="mso-fit-shape-to-text:t" inset="0,0,0,0">
                  <w:txbxContent>
                    <w:p w14:paraId="60AD73AE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B38820" wp14:editId="3079D4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89D0" id="_x_33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iR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os5JYa1&#10;WKR9v5/P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Iso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E361CD" wp14:editId="4A2BDB13">
                <wp:simplePos x="0" y="0"/>
                <wp:positionH relativeFrom="column">
                  <wp:posOffset>809625</wp:posOffset>
                </wp:positionH>
                <wp:positionV relativeFrom="paragraph">
                  <wp:posOffset>2960370</wp:posOffset>
                </wp:positionV>
                <wp:extent cx="6263640" cy="161925"/>
                <wp:effectExtent l="0" t="0" r="3810" b="1905"/>
                <wp:wrapNone/>
                <wp:docPr id="14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30D8E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zapečené špecle se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kysaným zelím a kuřecím masem,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61CD" id="_x_33" o:spid="_x0000_s1058" type="#_x0000_t202" style="position:absolute;margin-left:63.75pt;margin-top:233.1pt;width:493.2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" filled="f" stroked="f">
                <v:textbox style="mso-fit-shape-to-text:t" inset="0,0,0,0">
                  <w:txbxContent>
                    <w:p w14:paraId="07930D8E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zapečené špecle se 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kysaným zelím a kuřecím masem,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F804D6F" wp14:editId="482753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27FA" id="_x_34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ps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TSiwz&#10;WKTdaXc13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hK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BBF800" wp14:editId="7125D3F1">
                <wp:simplePos x="0" y="0"/>
                <wp:positionH relativeFrom="column">
                  <wp:posOffset>9525</wp:posOffset>
                </wp:positionH>
                <wp:positionV relativeFrom="paragraph">
                  <wp:posOffset>2960370</wp:posOffset>
                </wp:positionV>
                <wp:extent cx="872490" cy="161925"/>
                <wp:effectExtent l="0" t="0" r="3810" b="1905"/>
                <wp:wrapNone/>
                <wp:docPr id="14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53FC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F800" id="_x_34" o:spid="_x0000_s1059" type="#_x0000_t202" style="position:absolute;margin-left:.75pt;margin-top:233.1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" filled="f" stroked="f">
                <v:textbox style="mso-fit-shape-to-text:t" inset="0,0,0,0">
                  <w:txbxContent>
                    <w:p w14:paraId="385E53FC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340AA61" wp14:editId="72D51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4EDA" id="_x_35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Fw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eYrSgxr&#10;sUiH/jBfHg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3xxc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21CBC3" wp14:editId="2C92FE0A">
                <wp:simplePos x="0" y="0"/>
                <wp:positionH relativeFrom="column">
                  <wp:posOffset>809625</wp:posOffset>
                </wp:positionH>
                <wp:positionV relativeFrom="paragraph">
                  <wp:posOffset>3112770</wp:posOffset>
                </wp:positionV>
                <wp:extent cx="6263640" cy="161925"/>
                <wp:effectExtent l="0" t="0" r="3810" b="1905"/>
                <wp:wrapNone/>
                <wp:docPr id="13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E6BAC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CBC3" id="_x_35" o:spid="_x0000_s1060" type="#_x0000_t202" style="position:absolute;margin-left:63.75pt;margin-top:245.1pt;width:493.2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" filled="f" stroked="f">
                <v:textbox style="mso-fit-shape-to-text:t" inset="0,0,0,0">
                  <w:txbxContent>
                    <w:p w14:paraId="50BE6BAC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E288566" wp14:editId="13926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EAE8" id="_x_36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TNMwIAAFs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ZoE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20525ED" wp14:editId="4A8CDA66">
                <wp:simplePos x="0" y="0"/>
                <wp:positionH relativeFrom="column">
                  <wp:posOffset>47625</wp:posOffset>
                </wp:positionH>
                <wp:positionV relativeFrom="paragraph">
                  <wp:posOffset>3265170</wp:posOffset>
                </wp:positionV>
                <wp:extent cx="6111240" cy="76200"/>
                <wp:effectExtent l="0" t="0" r="3810" b="1905"/>
                <wp:wrapNone/>
                <wp:docPr id="13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9065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25ED" id="_x_36" o:spid="_x0000_s1061" type="#_x0000_t202" style="position:absolute;margin-left:3.75pt;margin-top:257.1pt;width:481.2pt;height: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" filled="f" stroked="f">
                <v:textbox style="mso-fit-shape-to-text:t" inset="0,0,0,0">
                  <w:txbxContent>
                    <w:p w14:paraId="05289065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8A36B13" wp14:editId="504F8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5C00" id="_x_37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fL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eZLSgxr&#10;sUj7fj+/3g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XvH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04B550" wp14:editId="70AC8817">
                <wp:simplePos x="0" y="0"/>
                <wp:positionH relativeFrom="column">
                  <wp:posOffset>809625</wp:posOffset>
                </wp:positionH>
                <wp:positionV relativeFrom="paragraph">
                  <wp:posOffset>3312795</wp:posOffset>
                </wp:positionV>
                <wp:extent cx="6263640" cy="161925"/>
                <wp:effectExtent l="0" t="0" r="3810" b="1905"/>
                <wp:wrapNone/>
                <wp:docPr id="13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1043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corn flakes, ovocná přesnídávka,čaj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B550" id="_x_37" o:spid="_x0000_s1062" type="#_x0000_t202" style="position:absolute;margin-left:63.75pt;margin-top:260.85pt;width:493.2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" filled="f" stroked="f">
                <v:textbox style="mso-fit-shape-to-text:t" inset="0,0,0,0">
                  <w:txbxContent>
                    <w:p w14:paraId="05341043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corn flakes, ovocná přesnídávka,čaj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5EDC5E1" wp14:editId="2DCD15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B405" id="_x_38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Ds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vM5JYa1&#10;WKRDf5ivDo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pqw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BA7033" wp14:editId="1E6F2A53">
                <wp:simplePos x="0" y="0"/>
                <wp:positionH relativeFrom="column">
                  <wp:posOffset>9525</wp:posOffset>
                </wp:positionH>
                <wp:positionV relativeFrom="paragraph">
                  <wp:posOffset>3312795</wp:posOffset>
                </wp:positionV>
                <wp:extent cx="872490" cy="161925"/>
                <wp:effectExtent l="0" t="0" r="3810" b="1905"/>
                <wp:wrapNone/>
                <wp:docPr id="13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B226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7033" id="_x_38" o:spid="_x0000_s1063" type="#_x0000_t202" style="position:absolute;margin-left:.75pt;margin-top:260.85pt;width:6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" filled="f" stroked="f">
                <v:textbox style="mso-fit-shape-to-text:t" inset="0,0,0,0">
                  <w:txbxContent>
                    <w:p w14:paraId="48EB226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9B764CE" wp14:editId="7BA30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2D38" id="_x_39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Pq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eZTSgxr&#10;sUiH/jBfHQ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ntz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F3A87D" wp14:editId="19938DAB">
                <wp:simplePos x="0" y="0"/>
                <wp:positionH relativeFrom="column">
                  <wp:posOffset>809625</wp:posOffset>
                </wp:positionH>
                <wp:positionV relativeFrom="paragraph">
                  <wp:posOffset>3465195</wp:posOffset>
                </wp:positionV>
                <wp:extent cx="6263640" cy="161925"/>
                <wp:effectExtent l="0" t="0" r="3810" b="1905"/>
                <wp:wrapNone/>
                <wp:docPr id="13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E6F2A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A87D" id="_x_39" o:spid="_x0000_s1064" type="#_x0000_t202" style="position:absolute;margin-left:63.75pt;margin-top:272.85pt;width:493.2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" filled="f" stroked="f">
                <v:textbox style="mso-fit-shape-to-text:t" inset="0,0,0,0">
                  <w:txbxContent>
                    <w:p w14:paraId="0CEE6F2A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CAE8CD2" wp14:editId="5F5D3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875C" id="_x_40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K2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bUmJY&#10;i0Xa9/t5v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eiC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A823AD" wp14:editId="4B6D7332">
                <wp:simplePos x="0" y="0"/>
                <wp:positionH relativeFrom="column">
                  <wp:posOffset>47625</wp:posOffset>
                </wp:positionH>
                <wp:positionV relativeFrom="paragraph">
                  <wp:posOffset>3617595</wp:posOffset>
                </wp:positionV>
                <wp:extent cx="6111240" cy="76200"/>
                <wp:effectExtent l="0" t="0" r="3810" b="1905"/>
                <wp:wrapNone/>
                <wp:docPr id="128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79CBE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23AD" id="_x_40" o:spid="_x0000_s1065" type="#_x0000_t202" style="position:absolute;margin-left:3.75pt;margin-top:284.85pt;width:481.2pt;height: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" filled="f" stroked="f">
                <v:textbox style="mso-fit-shape-to-text:t" inset="0,0,0,0">
                  <w:txbxContent>
                    <w:p w14:paraId="44279CBE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0E92CB7" wp14:editId="4C654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D8C0" id="_x_41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hd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ebT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i9o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D653A6" wp14:editId="3053F3BA">
                <wp:simplePos x="0" y="0"/>
                <wp:positionH relativeFrom="column">
                  <wp:posOffset>9525</wp:posOffset>
                </wp:positionH>
                <wp:positionV relativeFrom="paragraph">
                  <wp:posOffset>3731895</wp:posOffset>
                </wp:positionV>
                <wp:extent cx="3301365" cy="190500"/>
                <wp:effectExtent l="0" t="0" r="3810" b="1905"/>
                <wp:wrapNone/>
                <wp:docPr id="12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F2A94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19.2.2020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53A6" id="_x_41" o:spid="_x0000_s1066" type="#_x0000_t202" style="position:absolute;margin-left:.75pt;margin-top:293.85pt;width:259.9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" filled="f" stroked="f">
                <v:textbox style="mso-fit-shape-to-text:t" inset="0,0,0,0">
                  <w:txbxContent>
                    <w:p w14:paraId="419F2A94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19.2.2020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FB9FA0B" wp14:editId="3CBA3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E9A3" id="_x_42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QN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4+20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k+80DT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223B9C" wp14:editId="6F55A46A">
                <wp:simplePos x="0" y="0"/>
                <wp:positionH relativeFrom="column">
                  <wp:posOffset>809625</wp:posOffset>
                </wp:positionH>
                <wp:positionV relativeFrom="paragraph">
                  <wp:posOffset>3998595</wp:posOffset>
                </wp:positionV>
                <wp:extent cx="6263640" cy="161925"/>
                <wp:effectExtent l="0" t="0" r="3810" b="1905"/>
                <wp:wrapNone/>
                <wp:docPr id="124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56FC4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pečené mrkve(mrkev,žervé),jarní cibulka,mléko,čaj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3B9C" id="_x_42" o:spid="_x0000_s1067" type="#_x0000_t202" style="position:absolute;margin-left:63.75pt;margin-top:314.85pt;width:493.2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" filled="f" stroked="f">
                <v:textbox style="mso-fit-shape-to-text:t" inset="0,0,0,0">
                  <w:txbxContent>
                    <w:p w14:paraId="05356FC4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pečené mrkve(mrkev,žervé),jarní cibulka,mléko,čaj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391610E" wp14:editId="3B453B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4AE2" id="_x_43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9Q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rM5JYa1&#10;WKR9v1/M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uzv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A01551C" wp14:editId="502B0656">
                <wp:simplePos x="0" y="0"/>
                <wp:positionH relativeFrom="column">
                  <wp:posOffset>9525</wp:posOffset>
                </wp:positionH>
                <wp:positionV relativeFrom="paragraph">
                  <wp:posOffset>3998595</wp:posOffset>
                </wp:positionV>
                <wp:extent cx="872490" cy="161925"/>
                <wp:effectExtent l="0" t="0" r="3810" b="1905"/>
                <wp:wrapNone/>
                <wp:docPr id="122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335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551C" id="_x_43" o:spid="_x0000_s1068" type="#_x0000_t202" style="position:absolute;margin-left:.75pt;margin-top:314.85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" filled="f" stroked="f">
                <v:textbox style="mso-fit-shape-to-text:t" inset="0,0,0,0">
                  <w:txbxContent>
                    <w:p w14:paraId="1073335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D9EF20D" wp14:editId="75B8AA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14BC" id="_x_44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2t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TSiwz&#10;WKTdaTef7y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W+Nr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8691932" wp14:editId="02F85E05">
                <wp:simplePos x="0" y="0"/>
                <wp:positionH relativeFrom="column">
                  <wp:posOffset>809625</wp:posOffset>
                </wp:positionH>
                <wp:positionV relativeFrom="paragraph">
                  <wp:posOffset>4150995</wp:posOffset>
                </wp:positionV>
                <wp:extent cx="6263640" cy="161925"/>
                <wp:effectExtent l="0" t="0" r="3810" b="1905"/>
                <wp:wrapNone/>
                <wp:docPr id="120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87982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1932" id="_x_44" o:spid="_x0000_s1069" type="#_x0000_t202" style="position:absolute;margin-left:63.75pt;margin-top:326.85pt;width:493.2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" filled="f" stroked="f">
                <v:textbox style="mso-fit-shape-to-text:t" inset="0,0,0,0">
                  <w:txbxContent>
                    <w:p w14:paraId="7A587982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D3BAAE7" wp14:editId="45182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777A" id="_x_45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ek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UmJY&#10;i0Xa9/v5Y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i43p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64930F" wp14:editId="0F6A8E01">
                <wp:simplePos x="0" y="0"/>
                <wp:positionH relativeFrom="column">
                  <wp:posOffset>47625</wp:posOffset>
                </wp:positionH>
                <wp:positionV relativeFrom="paragraph">
                  <wp:posOffset>4303395</wp:posOffset>
                </wp:positionV>
                <wp:extent cx="6111240" cy="76200"/>
                <wp:effectExtent l="0" t="0" r="3810" b="1905"/>
                <wp:wrapNone/>
                <wp:docPr id="11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8E6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930F" id="_x_45" o:spid="_x0000_s1070" type="#_x0000_t202" style="position:absolute;margin-left:3.75pt;margin-top:338.85pt;width:481.2pt;height: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" filled="f" stroked="f">
                <v:textbox style="mso-fit-shape-to-text:t" inset="0,0,0,0">
                  <w:txbxContent>
                    <w:p w14:paraId="6C37E8E6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5D670E4" wp14:editId="0EB59A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0A7F" id="_x_46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IZ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5c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MhCG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06E226" wp14:editId="6B1EC5A3">
                <wp:simplePos x="0" y="0"/>
                <wp:positionH relativeFrom="column">
                  <wp:posOffset>809625</wp:posOffset>
                </wp:positionH>
                <wp:positionV relativeFrom="paragraph">
                  <wp:posOffset>4351020</wp:posOffset>
                </wp:positionV>
                <wp:extent cx="6263640" cy="161925"/>
                <wp:effectExtent l="0" t="0" r="3810" b="1905"/>
                <wp:wrapNone/>
                <wp:docPr id="116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23EA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jemná fazolová s masem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E226" id="_x_46" o:spid="_x0000_s1071" type="#_x0000_t202" style="position:absolute;margin-left:63.75pt;margin-top:342.6pt;width:493.2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" filled="f" stroked="f">
                <v:textbox style="mso-fit-shape-to-text:t" inset="0,0,0,0">
                  <w:txbxContent>
                    <w:p w14:paraId="5D8723EA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jemná fazolová s masem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690E565" wp14:editId="4FBD0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6640" id="_x_47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Ef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rqgxDKD&#10;Rdqddv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mB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27B0647" wp14:editId="64AC91DB">
                <wp:simplePos x="0" y="0"/>
                <wp:positionH relativeFrom="column">
                  <wp:posOffset>9525</wp:posOffset>
                </wp:positionH>
                <wp:positionV relativeFrom="paragraph">
                  <wp:posOffset>4351020</wp:posOffset>
                </wp:positionV>
                <wp:extent cx="872490" cy="161925"/>
                <wp:effectExtent l="0" t="0" r="3810" b="1905"/>
                <wp:wrapNone/>
                <wp:docPr id="114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5F75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0647" id="_x_47" o:spid="_x0000_s1072" type="#_x0000_t202" style="position:absolute;margin-left:.75pt;margin-top:342.6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" filled="f" stroked="f">
                <v:textbox style="mso-fit-shape-to-text:t" inset="0,0,0,0">
                  <w:txbxContent>
                    <w:p w14:paraId="6B005F75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B646403" wp14:editId="655D9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1A6E" id="_x_48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Y4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UGJY&#10;i0Xa9/v5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8j2O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39D6003" wp14:editId="57793505">
                <wp:simplePos x="0" y="0"/>
                <wp:positionH relativeFrom="column">
                  <wp:posOffset>809625</wp:posOffset>
                </wp:positionH>
                <wp:positionV relativeFrom="paragraph">
                  <wp:posOffset>4503420</wp:posOffset>
                </wp:positionV>
                <wp:extent cx="6263640" cy="161925"/>
                <wp:effectExtent l="0" t="0" r="3810" b="1905"/>
                <wp:wrapNone/>
                <wp:docPr id="112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E7C45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6003" id="_x_48" o:spid="_x0000_s1073" type="#_x0000_t202" style="position:absolute;margin-left:63.75pt;margin-top:354.6pt;width:493.2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" filled="f" stroked="f">
                <v:textbox style="mso-fit-shape-to-text:t" inset="0,0,0,0">
                  <w:txbxContent>
                    <w:p w14:paraId="240E7C45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FF3EA2A" wp14:editId="2B6B3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80D1" id="_x_49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U+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edUmJY&#10;i0Xa9/v5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yk1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00E226" wp14:editId="7BF09ADA">
                <wp:simplePos x="0" y="0"/>
                <wp:positionH relativeFrom="column">
                  <wp:posOffset>47625</wp:posOffset>
                </wp:positionH>
                <wp:positionV relativeFrom="paragraph">
                  <wp:posOffset>4655820</wp:posOffset>
                </wp:positionV>
                <wp:extent cx="6111240" cy="76200"/>
                <wp:effectExtent l="0" t="0" r="3810" b="1905"/>
                <wp:wrapNone/>
                <wp:docPr id="110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AA965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E226" id="_x_49" o:spid="_x0000_s1074" type="#_x0000_t202" style="position:absolute;margin-left:3.75pt;margin-top:366.6pt;width:481.2pt;height: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" filled="f" stroked="f">
                <v:textbox style="mso-fit-shape-to-text:t" inset="0,0,0,0">
                  <w:txbxContent>
                    <w:p w14:paraId="653AA965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8718F3C" wp14:editId="1790DC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5567" id="_x_50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f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0i3w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4U4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61025E" wp14:editId="43A49C0D">
                <wp:simplePos x="0" y="0"/>
                <wp:positionH relativeFrom="column">
                  <wp:posOffset>809625</wp:posOffset>
                </wp:positionH>
                <wp:positionV relativeFrom="paragraph">
                  <wp:posOffset>4704080</wp:posOffset>
                </wp:positionV>
                <wp:extent cx="6263640" cy="161925"/>
                <wp:effectExtent l="0" t="0" r="3810" b="1270"/>
                <wp:wrapNone/>
                <wp:docPr id="10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1E4B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rybí sekaná, maštěné šťouchané brambory, jablkový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kompot,čaj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025E" id="_x_50" o:spid="_x0000_s1075" type="#_x0000_t202" style="position:absolute;margin-left:63.75pt;margin-top:370.4pt;width:493.2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" filled="f" stroked="f">
                <v:textbox style="mso-fit-shape-to-text:t" inset="0,0,0,0">
                  <w:txbxContent>
                    <w:p w14:paraId="00DA1E4B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rybí sekaná, maštěné šťouchané brambory, jablkový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kompot,čaj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D0378A4" wp14:editId="2937D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46B4" id="_x_51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L0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ovp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ELS9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F46EFD3" wp14:editId="3F6B669E">
                <wp:simplePos x="0" y="0"/>
                <wp:positionH relativeFrom="column">
                  <wp:posOffset>9525</wp:posOffset>
                </wp:positionH>
                <wp:positionV relativeFrom="paragraph">
                  <wp:posOffset>4704080</wp:posOffset>
                </wp:positionV>
                <wp:extent cx="872490" cy="161925"/>
                <wp:effectExtent l="0" t="0" r="3810" b="1270"/>
                <wp:wrapNone/>
                <wp:docPr id="10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30153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EFD3" id="_x_51" o:spid="_x0000_s1076" type="#_x0000_t202" style="position:absolute;margin-left:.75pt;margin-top:370.4pt;width:6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" filled="f" stroked="f">
                <v:textbox style="mso-fit-shape-to-text:t" inset="0,0,0,0">
                  <w:txbxContent>
                    <w:p w14:paraId="13C30153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64C83A2" wp14:editId="106295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F9C8" id="_x_52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6k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bF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YKOp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1038E77" wp14:editId="707D2E24">
                <wp:simplePos x="0" y="0"/>
                <wp:positionH relativeFrom="column">
                  <wp:posOffset>809625</wp:posOffset>
                </wp:positionH>
                <wp:positionV relativeFrom="paragraph">
                  <wp:posOffset>4855845</wp:posOffset>
                </wp:positionV>
                <wp:extent cx="6263640" cy="161925"/>
                <wp:effectExtent l="0" t="0" r="3810" b="1905"/>
                <wp:wrapNone/>
                <wp:docPr id="10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58B1A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8E77" id="_x_52" o:spid="_x0000_s1077" type="#_x0000_t202" style="position:absolute;margin-left:63.75pt;margin-top:382.35pt;width:493.2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" filled="f" stroked="f">
                <v:textbox style="mso-fit-shape-to-text:t" inset="0,0,0,0">
                  <w:txbxContent>
                    <w:p w14:paraId="6CB58B1A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D5FFCCA" wp14:editId="36717F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4584" id="_x_53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X5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IFV+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B33C6E8" wp14:editId="4C62817B">
                <wp:simplePos x="0" y="0"/>
                <wp:positionH relativeFrom="column">
                  <wp:posOffset>47625</wp:posOffset>
                </wp:positionH>
                <wp:positionV relativeFrom="paragraph">
                  <wp:posOffset>5008245</wp:posOffset>
                </wp:positionV>
                <wp:extent cx="6111240" cy="76200"/>
                <wp:effectExtent l="0" t="0" r="3810" b="1905"/>
                <wp:wrapNone/>
                <wp:docPr id="10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240F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C6E8" id="_x_53" o:spid="_x0000_s1078" type="#_x0000_t202" style="position:absolute;margin-left:3.75pt;margin-top:394.35pt;width:481.2pt;height: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" filled="f" stroked="f">
                <v:textbox style="mso-fit-shape-to-text:t" inset="0,0,0,0">
                  <w:txbxContent>
                    <w:p w14:paraId="06D5240F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A0E254B" wp14:editId="0BB9B7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DB17" id="_x_54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cE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FvM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wI3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CAB37C" wp14:editId="7154967A">
                <wp:simplePos x="0" y="0"/>
                <wp:positionH relativeFrom="column">
                  <wp:posOffset>809625</wp:posOffset>
                </wp:positionH>
                <wp:positionV relativeFrom="paragraph">
                  <wp:posOffset>5056505</wp:posOffset>
                </wp:positionV>
                <wp:extent cx="6263640" cy="161925"/>
                <wp:effectExtent l="0" t="0" r="3810" b="1270"/>
                <wp:wrapNone/>
                <wp:docPr id="10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E9DB1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rohlík,pomazánka květáková, hruška,čaj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B37C" id="_x_54" o:spid="_x0000_s1079" type="#_x0000_t202" style="position:absolute;margin-left:63.75pt;margin-top:398.15pt;width:493.2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" filled="f" stroked="f">
                <v:textbox style="mso-fit-shape-to-text:t" inset="0,0,0,0">
                  <w:txbxContent>
                    <w:p w14:paraId="3CFE9DB1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rohlík,pomazánka květáková, hruška,čaj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51DBF07" wp14:editId="713661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22B4" id="_x_55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7Y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Iy7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41DCE3" wp14:editId="4FC3E1FB">
                <wp:simplePos x="0" y="0"/>
                <wp:positionH relativeFrom="column">
                  <wp:posOffset>9525</wp:posOffset>
                </wp:positionH>
                <wp:positionV relativeFrom="paragraph">
                  <wp:posOffset>5056505</wp:posOffset>
                </wp:positionV>
                <wp:extent cx="872490" cy="161925"/>
                <wp:effectExtent l="0" t="0" r="3810" b="1270"/>
                <wp:wrapNone/>
                <wp:docPr id="9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3FC2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DCE3" id="_x_55" o:spid="_x0000_s1080" type="#_x0000_t202" style="position:absolute;margin-left:.75pt;margin-top:398.15pt;width:6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" filled="f" stroked="f">
                <v:textbox style="mso-fit-shape-to-text:t" inset="0,0,0,0">
                  <w:txbxContent>
                    <w:p w14:paraId="51193FC2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8C13B24" wp14:editId="1806AF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9688" id="_x_56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tl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xVt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8A1F32" wp14:editId="74DBB2FA">
                <wp:simplePos x="0" y="0"/>
                <wp:positionH relativeFrom="column">
                  <wp:posOffset>809625</wp:posOffset>
                </wp:positionH>
                <wp:positionV relativeFrom="paragraph">
                  <wp:posOffset>5208905</wp:posOffset>
                </wp:positionV>
                <wp:extent cx="6263640" cy="161925"/>
                <wp:effectExtent l="0" t="0" r="3810" b="1270"/>
                <wp:wrapNone/>
                <wp:docPr id="9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B305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01a,01c,07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1F32" id="_x_56" o:spid="_x0000_s1081" type="#_x0000_t202" style="position:absolute;margin-left:63.75pt;margin-top:410.15pt;width:493.2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" filled="f" stroked="f">
                <v:textbox style="mso-fit-shape-to-text:t" inset="0,0,0,0">
                  <w:txbxContent>
                    <w:p w14:paraId="0585B305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01a,01c,07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B6E1DA7" wp14:editId="3A745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C777" id="_x_57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hj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ckmG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CCD0B40" wp14:editId="01354B61">
                <wp:simplePos x="0" y="0"/>
                <wp:positionH relativeFrom="column">
                  <wp:posOffset>47625</wp:posOffset>
                </wp:positionH>
                <wp:positionV relativeFrom="paragraph">
                  <wp:posOffset>5361305</wp:posOffset>
                </wp:positionV>
                <wp:extent cx="6111240" cy="76200"/>
                <wp:effectExtent l="0" t="0" r="3810" b="1270"/>
                <wp:wrapNone/>
                <wp:docPr id="9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DA13D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0B40" id="_x_57" o:spid="_x0000_s1082" type="#_x0000_t202" style="position:absolute;margin-left:3.75pt;margin-top:422.15pt;width:481.2pt;height: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" filled="f" stroked="f">
                <v:textbox style="mso-fit-shape-to-text:t" inset="0,0,0,0">
                  <w:txbxContent>
                    <w:p w14:paraId="08EDA13D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4997365" wp14:editId="3DECD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7503" id="_x_58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9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Hc3lBjW&#10;Yo/2/X6x3AdKGiWEjG2NMnXWF5i9s5gf+jfQx/tYsrdPwL95YmAnNQoe79HZNMzU8sE56BrJBHJO&#10;MNkIZwD1EfHQfQCBb7NjgITaV66N6CgRwaewd+drv2QfCMfL25tFnmOEY+hiI9GMFc8fW+fDOwkt&#10;iUZJHbJL4Oz05MOQ+pySKgGtxFZpnRxXHzbakRPD0dmmX5QB0f04TRvSoXiL2WIQYxzzYwhkGsn+&#10;BaJVAXdAq7aky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xe9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2ADEC4F" wp14:editId="254F63A0">
                <wp:simplePos x="0" y="0"/>
                <wp:positionH relativeFrom="column">
                  <wp:posOffset>9525</wp:posOffset>
                </wp:positionH>
                <wp:positionV relativeFrom="paragraph">
                  <wp:posOffset>5474970</wp:posOffset>
                </wp:positionV>
                <wp:extent cx="3301365" cy="190500"/>
                <wp:effectExtent l="0" t="0" r="3810" b="1905"/>
                <wp:wrapNone/>
                <wp:docPr id="9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BD89D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20.2.2020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EC4F" id="_x_58" o:spid="_x0000_s1083" type="#_x0000_t202" style="position:absolute;margin-left:.75pt;margin-top:431.1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" filled="f" stroked="f">
                <v:textbox style="mso-fit-shape-to-text:t" inset="0,0,0,0">
                  <w:txbxContent>
                    <w:p w14:paraId="3F8BD89D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20.2.2020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1ADAB31" wp14:editId="2E8D6E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4F41" id="_x_59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xC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TSgxr&#10;sUf7fr9Y7g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JCx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2CAE252" wp14:editId="3C591431">
                <wp:simplePos x="0" y="0"/>
                <wp:positionH relativeFrom="column">
                  <wp:posOffset>809625</wp:posOffset>
                </wp:positionH>
                <wp:positionV relativeFrom="paragraph">
                  <wp:posOffset>5742305</wp:posOffset>
                </wp:positionV>
                <wp:extent cx="6263640" cy="161925"/>
                <wp:effectExtent l="0" t="0" r="3810" b="1270"/>
                <wp:wrapNone/>
                <wp:docPr id="9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98B8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 žitný, máslo, strouhaný sýr, paprika, mléko,čaj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E252" id="_x_59" o:spid="_x0000_s1084" type="#_x0000_t202" style="position:absolute;margin-left:63.75pt;margin-top:452.15pt;width:493.2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" filled="f" stroked="f">
                <v:textbox style="mso-fit-shape-to-text:t" inset="0,0,0,0">
                  <w:txbxContent>
                    <w:p w14:paraId="291D98B8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 žitný, máslo, strouhaný sýr, paprika, mléko,čaj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06882AE" wp14:editId="046A2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5252" id="_x_60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X+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9WlBjW&#10;Yo8O/WGZHwIljRJCxrZGmTrrC8zeW8wP/Vvo430s2dsH4N89MbCXGgWP9+hsG2ZqeeccdI1kAjkn&#10;mGyEM4D6iHjsPoLAt9kpQELtK9dGdJSI4FPYu8drv2QfCMfL5etFnmOEY+hiI9GMFc8fW+fDewkt&#10;iUZJHbJL4Oz84MOQ+pySKgGtxE5pnRxXH7fakTPD0dmlX5QB0f04TRvSlXS1mC0GMcYxP4ZAppHs&#10;XyBaFXAHtGqxCd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YKX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75D6FE9" wp14:editId="569B2784">
                <wp:simplePos x="0" y="0"/>
                <wp:positionH relativeFrom="column">
                  <wp:posOffset>9525</wp:posOffset>
                </wp:positionH>
                <wp:positionV relativeFrom="paragraph">
                  <wp:posOffset>5742305</wp:posOffset>
                </wp:positionV>
                <wp:extent cx="872490" cy="161925"/>
                <wp:effectExtent l="0" t="0" r="3810" b="1270"/>
                <wp:wrapNone/>
                <wp:docPr id="8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31BA1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6FE9" id="_x_60" o:spid="_x0000_s1085" type="#_x0000_t202" style="position:absolute;margin-left:.75pt;margin-top:452.15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" filled="f" stroked="f">
                <v:textbox style="mso-fit-shape-to-text:t" inset="0,0,0,0">
                  <w:txbxContent>
                    <w:p w14:paraId="02A31BA1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947E61F" wp14:editId="7653ED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304" id="_x_61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8V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453QdKGiWEjG2NMnXWF5i9s5gf+jfQx/tYsrdPwL95YmAnNQoe79HZNMzU8sE56BrJBHJO&#10;MNkIZwD1EfHQfQCBb7NjgITaV66N6CgRwaewd+drv2QfCMfL5etFnmOEY+hiI9GMFc8fW+fDOwkt&#10;iUZJHbJL4Oz05MOQ+pySKgGtxFZpnRxXHzbakRPD0dmmX5QB0f04TRvSlfRuMVsMYoxjfgyBTCPZ&#10;v0C0KuAOaNViE65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p08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D3064F" wp14:editId="16A5B82E">
                <wp:simplePos x="0" y="0"/>
                <wp:positionH relativeFrom="column">
                  <wp:posOffset>809625</wp:posOffset>
                </wp:positionH>
                <wp:positionV relativeFrom="paragraph">
                  <wp:posOffset>5894705</wp:posOffset>
                </wp:positionV>
                <wp:extent cx="6263640" cy="161925"/>
                <wp:effectExtent l="0" t="0" r="3810" b="1270"/>
                <wp:wrapNone/>
                <wp:docPr id="8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B071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064F" id="_x_61" o:spid="_x0000_s1086" type="#_x0000_t202" style="position:absolute;margin-left:63.75pt;margin-top:464.15pt;width:493.2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" filled="f" stroked="f">
                <v:textbox style="mso-fit-shape-to-text:t" inset="0,0,0,0">
                  <w:txbxContent>
                    <w:p w14:paraId="10CCB071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976804" wp14:editId="417E6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0EDE" id="_x_62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NF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cLSgxr&#10;sUf7fr+c7Q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ZxN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63FC8E" wp14:editId="1EDCA64F">
                <wp:simplePos x="0" y="0"/>
                <wp:positionH relativeFrom="column">
                  <wp:posOffset>47625</wp:posOffset>
                </wp:positionH>
                <wp:positionV relativeFrom="paragraph">
                  <wp:posOffset>6047105</wp:posOffset>
                </wp:positionV>
                <wp:extent cx="6111240" cy="76200"/>
                <wp:effectExtent l="0" t="0" r="3810" b="1270"/>
                <wp:wrapNone/>
                <wp:docPr id="8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95919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FC8E" id="_x_62" o:spid="_x0000_s1087" type="#_x0000_t202" style="position:absolute;margin-left:3.75pt;margin-top:476.15pt;width:481.2pt;height: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" filled="f" stroked="f">
                <v:textbox style="mso-fit-shape-to-text:t" inset="0,0,0,0">
                  <w:txbxContent>
                    <w:p w14:paraId="7C295919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1E4EC8F" wp14:editId="1653E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5BF8" id="_x_63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gY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2p+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1kyB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B7F0378" wp14:editId="42B4D3A2">
                <wp:simplePos x="0" y="0"/>
                <wp:positionH relativeFrom="column">
                  <wp:posOffset>809625</wp:posOffset>
                </wp:positionH>
                <wp:positionV relativeFrom="paragraph">
                  <wp:posOffset>6094730</wp:posOffset>
                </wp:positionV>
                <wp:extent cx="6263640" cy="161925"/>
                <wp:effectExtent l="0" t="0" r="3810" b="1270"/>
                <wp:wrapNone/>
                <wp:docPr id="8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4ED2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krupicová se zeleninou a vejcem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0378" id="_x_63" o:spid="_x0000_s1088" type="#_x0000_t202" style="position:absolute;margin-left:63.75pt;margin-top:479.9pt;width:493.2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" filled="f" stroked="f">
                <v:textbox style="mso-fit-shape-to-text:t" inset="0,0,0,0">
                  <w:txbxContent>
                    <w:p w14:paraId="532F4ED2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krupicová se zeleninou a vejcem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E27BACE" wp14:editId="45363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500EC" id="_x_64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rl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TSgxr&#10;sUf7fr+c7w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56r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C3DDEA7" wp14:editId="7C93872E">
                <wp:simplePos x="0" y="0"/>
                <wp:positionH relativeFrom="column">
                  <wp:posOffset>9525</wp:posOffset>
                </wp:positionH>
                <wp:positionV relativeFrom="paragraph">
                  <wp:posOffset>6094730</wp:posOffset>
                </wp:positionV>
                <wp:extent cx="872490" cy="161925"/>
                <wp:effectExtent l="0" t="0" r="3810" b="1270"/>
                <wp:wrapNone/>
                <wp:docPr id="8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6D57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DEA7" id="_x_64" o:spid="_x0000_s1089" type="#_x0000_t202" style="position:absolute;margin-left:.75pt;margin-top:479.9pt;width:68.7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" filled="f" stroked="f">
                <v:textbox style="mso-fit-shape-to-text:t" inset="0,0,0,0">
                  <w:txbxContent>
                    <w:p w14:paraId="7CEC6D57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2B5D9BC" wp14:editId="556ED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5E1B" id="_x_65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PS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5OA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PiT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8FC1DD6" wp14:editId="1B11690B">
                <wp:simplePos x="0" y="0"/>
                <wp:positionH relativeFrom="column">
                  <wp:posOffset>809625</wp:posOffset>
                </wp:positionH>
                <wp:positionV relativeFrom="paragraph">
                  <wp:posOffset>6247130</wp:posOffset>
                </wp:positionV>
                <wp:extent cx="6263640" cy="161925"/>
                <wp:effectExtent l="0" t="0" r="3810" b="1270"/>
                <wp:wrapNone/>
                <wp:docPr id="7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8399C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1DD6" id="_x_65" o:spid="_x0000_s1090" type="#_x0000_t202" style="position:absolute;margin-left:63.75pt;margin-top:491.9pt;width:493.2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" filled="f" stroked="f">
                <v:textbox style="mso-fit-shape-to-text:t" inset="0,0,0,0">
                  <w:txbxContent>
                    <w:p w14:paraId="4288399C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5F79DB9" wp14:editId="076A6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CE59" id="_x_66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v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WKEsNa&#10;7NFT/7RcPgVKGiWEjG2NMnXWF5i9t5gf+jfQx/tYsrePwL95YmAvNQoe79HZNszU8t456BrJBHJO&#10;MNkIZwD1EfHQfQCBb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h7m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77FAB49" wp14:editId="17DAE085">
                <wp:simplePos x="0" y="0"/>
                <wp:positionH relativeFrom="column">
                  <wp:posOffset>47625</wp:posOffset>
                </wp:positionH>
                <wp:positionV relativeFrom="paragraph">
                  <wp:posOffset>6399530</wp:posOffset>
                </wp:positionV>
                <wp:extent cx="6111240" cy="76200"/>
                <wp:effectExtent l="0" t="0" r="3810" b="1270"/>
                <wp:wrapNone/>
                <wp:docPr id="7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F71C6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AB49" id="_x_66" o:spid="_x0000_s1091" type="#_x0000_t202" style="position:absolute;margin-left:3.75pt;margin-top:503.9pt;width:481.2pt;height: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" filled="f" stroked="f">
                <v:textbox style="mso-fit-shape-to-text:t" inset="0,0,0,0">
                  <w:txbxContent>
                    <w:p w14:paraId="2CEF71C6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2E40F5B" wp14:editId="422DE3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5ECA" id="_x_67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Vp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WCEsNa&#10;7NFT/7RcPQVKGiWEjG2NMnXWF5i9t5gf+jfQx/tYsrePwL95YmAvNQoe79HZNszU8t456BrJBHJO&#10;MNkIZwD1EfHQfQCBb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v8l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56AB278" wp14:editId="194D9145">
                <wp:simplePos x="0" y="0"/>
                <wp:positionH relativeFrom="column">
                  <wp:posOffset>809625</wp:posOffset>
                </wp:positionH>
                <wp:positionV relativeFrom="paragraph">
                  <wp:posOffset>6447155</wp:posOffset>
                </wp:positionV>
                <wp:extent cx="6263640" cy="161925"/>
                <wp:effectExtent l="0" t="0" r="3810" b="1270"/>
                <wp:wrapNone/>
                <wp:docPr id="7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3EFC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čína z vepřového masa, dušená rýže, mošt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B278" id="_x_67" o:spid="_x0000_s1092" type="#_x0000_t202" style="position:absolute;margin-left:63.75pt;margin-top:507.65pt;width:493.2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" filled="f" stroked="f">
                <v:textbox style="mso-fit-shape-to-text:t" inset="0,0,0,0">
                  <w:txbxContent>
                    <w:p w14:paraId="24323EFC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čína z vepřového masa, dušená rýže, mošt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CAB84A" wp14:editId="2F0CDF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84B3" id="_x_68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5ST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BF56AEB" wp14:editId="31138B58">
                <wp:simplePos x="0" y="0"/>
                <wp:positionH relativeFrom="column">
                  <wp:posOffset>9525</wp:posOffset>
                </wp:positionH>
                <wp:positionV relativeFrom="paragraph">
                  <wp:posOffset>6447155</wp:posOffset>
                </wp:positionV>
                <wp:extent cx="872490" cy="161925"/>
                <wp:effectExtent l="0" t="0" r="3810" b="1270"/>
                <wp:wrapNone/>
                <wp:docPr id="72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F2D0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6AEB" id="_x_68" o:spid="_x0000_s1093" type="#_x0000_t202" style="position:absolute;margin-left:.75pt;margin-top:507.65pt;width:68.7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" filled="f" stroked="f">
                <v:textbox style="mso-fit-shape-to-text:t" inset="0,0,0,0">
                  <w:txbxContent>
                    <w:p w14:paraId="4344F2D0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5D57DDE" wp14:editId="7A4A91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4DD0" id="_x_69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5FI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mlBjW&#10;Yo8O/WG5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f+R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C6665E" wp14:editId="6B51E21D">
                <wp:simplePos x="0" y="0"/>
                <wp:positionH relativeFrom="column">
                  <wp:posOffset>47625</wp:posOffset>
                </wp:positionH>
                <wp:positionV relativeFrom="paragraph">
                  <wp:posOffset>6609080</wp:posOffset>
                </wp:positionV>
                <wp:extent cx="6111240" cy="76200"/>
                <wp:effectExtent l="0" t="0" r="3810" b="1270"/>
                <wp:wrapNone/>
                <wp:docPr id="70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64E7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665E" id="_x_69" o:spid="_x0000_s1094" type="#_x0000_t202" style="position:absolute;margin-left:3.75pt;margin-top:520.4pt;width:481.2pt;height: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" filled="f" stroked="f">
                <v:textbox style="mso-fit-shape-to-text:t" inset="0,0,0,0">
                  <w:txbxContent>
                    <w:p w14:paraId="472E64E7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F5C54B1" wp14:editId="5429E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C03A" id="_x_70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xp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VO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5DD0DDA" wp14:editId="6C6953C3">
                <wp:simplePos x="0" y="0"/>
                <wp:positionH relativeFrom="column">
                  <wp:posOffset>809625</wp:posOffset>
                </wp:positionH>
                <wp:positionV relativeFrom="paragraph">
                  <wp:posOffset>6656705</wp:posOffset>
                </wp:positionV>
                <wp:extent cx="6263640" cy="161925"/>
                <wp:effectExtent l="0" t="0" r="3810" b="1270"/>
                <wp:wrapNone/>
                <wp:docPr id="68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A641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cornspicz, pomazánka česneková s jablky, banán 1/2,čaj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0DDA" id="_x_70" o:spid="_x0000_s1095" type="#_x0000_t202" style="position:absolute;margin-left:63.75pt;margin-top:524.15pt;width:493.2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" filled="f" stroked="f">
                <v:textbox style="mso-fit-shape-to-text:t" inset="0,0,0,0">
                  <w:txbxContent>
                    <w:p w14:paraId="460DA641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cornspicz, pomazánka česneková s jablky, banán 1/2,čaj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FBF4B70" wp14:editId="08BDD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2D11" id="_x_71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pR2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6905493" wp14:editId="1A098C0F">
                <wp:simplePos x="0" y="0"/>
                <wp:positionH relativeFrom="column">
                  <wp:posOffset>9525</wp:posOffset>
                </wp:positionH>
                <wp:positionV relativeFrom="paragraph">
                  <wp:posOffset>6656705</wp:posOffset>
                </wp:positionV>
                <wp:extent cx="872490" cy="161925"/>
                <wp:effectExtent l="0" t="0" r="3810" b="1270"/>
                <wp:wrapNone/>
                <wp:docPr id="66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4186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5493" id="_x_71" o:spid="_x0000_s1096" type="#_x0000_t202" style="position:absolute;margin-left:.75pt;margin-top:524.15pt;width:68.7pt;height:1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" filled="f" stroked="f">
                <v:textbox style="mso-fit-shape-to-text:t" inset="0,0,0,0">
                  <w:txbxContent>
                    <w:p w14:paraId="38844186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4ECA47" wp14:editId="18B2F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1BB3" id="_x_72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rS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+Z7Q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1Qq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43F58BD" wp14:editId="2D3C01A9">
                <wp:simplePos x="0" y="0"/>
                <wp:positionH relativeFrom="column">
                  <wp:posOffset>809625</wp:posOffset>
                </wp:positionH>
                <wp:positionV relativeFrom="paragraph">
                  <wp:posOffset>6809105</wp:posOffset>
                </wp:positionV>
                <wp:extent cx="6263640" cy="161925"/>
                <wp:effectExtent l="0" t="0" r="3810" b="1270"/>
                <wp:wrapNone/>
                <wp:docPr id="64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C9DA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58BD" id="_x_72" o:spid="_x0000_s1097" type="#_x0000_t202" style="position:absolute;margin-left:63.75pt;margin-top:536.15pt;width:493.2pt;height:12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" filled="f" stroked="f">
                <v:textbox style="mso-fit-shape-to-text:t" inset="0,0,0,0">
                  <w:txbxContent>
                    <w:p w14:paraId="5B4DC9DA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18704E" wp14:editId="2E995E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D23F" id="_x_73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V/G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CC043D0" wp14:editId="06F6689E">
                <wp:simplePos x="0" y="0"/>
                <wp:positionH relativeFrom="column">
                  <wp:posOffset>47625</wp:posOffset>
                </wp:positionH>
                <wp:positionV relativeFrom="paragraph">
                  <wp:posOffset>6961505</wp:posOffset>
                </wp:positionV>
                <wp:extent cx="6111240" cy="76200"/>
                <wp:effectExtent l="0" t="0" r="3810" b="1270"/>
                <wp:wrapNone/>
                <wp:docPr id="62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8C2A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43D0" id="_x_73" o:spid="_x0000_s1098" type="#_x0000_t202" style="position:absolute;margin-left:3.75pt;margin-top:548.15pt;width:481.2pt;height: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" filled="f" stroked="f">
                <v:textbox style="mso-fit-shape-to-text:t" inset="0,0,0,0">
                  <w:txbxContent>
                    <w:p w14:paraId="50DE8C2A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183803" wp14:editId="5A2990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66EE" id="_x_74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N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dSTc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7A992AB" wp14:editId="0F6C50F0">
                <wp:simplePos x="0" y="0"/>
                <wp:positionH relativeFrom="column">
                  <wp:posOffset>9525</wp:posOffset>
                </wp:positionH>
                <wp:positionV relativeFrom="paragraph">
                  <wp:posOffset>7075805</wp:posOffset>
                </wp:positionV>
                <wp:extent cx="3301365" cy="190500"/>
                <wp:effectExtent l="0" t="0" r="3810" b="1270"/>
                <wp:wrapNone/>
                <wp:docPr id="60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D6F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21.2.2020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92AB" id="_x_74" o:spid="_x0000_s1099" type="#_x0000_t202" style="position:absolute;margin-left:.75pt;margin-top:557.15pt;width:259.95pt;height: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" filled="f" stroked="f">
                <v:textbox style="mso-fit-shape-to-text:t" inset="0,0,0,0">
                  <w:txbxContent>
                    <w:p w14:paraId="0A94D6F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21.2.2020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69BE1C" wp14:editId="78AF1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DFA2" id="_x_75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pUp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024A551" wp14:editId="48E71A53">
                <wp:simplePos x="0" y="0"/>
                <wp:positionH relativeFrom="column">
                  <wp:posOffset>809625</wp:posOffset>
                </wp:positionH>
                <wp:positionV relativeFrom="paragraph">
                  <wp:posOffset>7342505</wp:posOffset>
                </wp:positionV>
                <wp:extent cx="6263640" cy="161925"/>
                <wp:effectExtent l="0" t="0" r="3810" b="1270"/>
                <wp:wrapNone/>
                <wp:docPr id="58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EECC6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ovesná kaše s jablky a skořicí,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A551" id="_x_75" o:spid="_x0000_s1100" type="#_x0000_t202" style="position:absolute;margin-left:63.75pt;margin-top:578.15pt;width:493.2pt;height:12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" filled="f" stroked="f">
                <v:textbox style="mso-fit-shape-to-text:t" inset="0,0,0,0">
                  <w:txbxContent>
                    <w:p w14:paraId="669EECC6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ovesná kaše s jablky a skořicí,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E9AC68" wp14:editId="7387E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C7EF" id="_x_76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zG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sWKEsNa&#10;7NFT/7RaPgVKGiWEjG2NMnXWF5i9t5gf+jfQx/tYsrePwL95YmAvNQoe79HZNszU8t456BrJBHJO&#10;MNkIZwD1EfHQfQCBb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HNcx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06FA40C" wp14:editId="15F52D77">
                <wp:simplePos x="0" y="0"/>
                <wp:positionH relativeFrom="column">
                  <wp:posOffset>9525</wp:posOffset>
                </wp:positionH>
                <wp:positionV relativeFrom="paragraph">
                  <wp:posOffset>7342505</wp:posOffset>
                </wp:positionV>
                <wp:extent cx="872490" cy="161925"/>
                <wp:effectExtent l="0" t="0" r="3810" b="1270"/>
                <wp:wrapNone/>
                <wp:docPr id="56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54A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A40C" id="_x_76" o:spid="_x0000_s1101" type="#_x0000_t202" style="position:absolute;margin-left:.75pt;margin-top:578.15pt;width:68.7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" filled="f" stroked="f">
                <v:textbox style="mso-fit-shape-to-text:t" inset="0,0,0,0">
                  <w:txbxContent>
                    <w:p w14:paraId="471B54A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DDDE2E" wp14:editId="4FA19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A48E" id="_x_77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/A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RcLSgxr&#10;sUf7fr9c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JKfw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4CAF434" wp14:editId="79073279">
                <wp:simplePos x="0" y="0"/>
                <wp:positionH relativeFrom="column">
                  <wp:posOffset>809625</wp:posOffset>
                </wp:positionH>
                <wp:positionV relativeFrom="paragraph">
                  <wp:posOffset>7494905</wp:posOffset>
                </wp:positionV>
                <wp:extent cx="6263640" cy="161925"/>
                <wp:effectExtent l="0" t="0" r="3810" b="1270"/>
                <wp:wrapNone/>
                <wp:docPr id="54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9DA9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01d,07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F434" id="_x_77" o:spid="_x0000_s1102" type="#_x0000_t202" style="position:absolute;margin-left:63.75pt;margin-top:590.15pt;width:493.2pt;height:12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" filled="f" stroked="f">
                <v:textbox style="mso-fit-shape-to-text:t" inset="0,0,0,0">
                  <w:txbxContent>
                    <w:p w14:paraId="71579DA9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01d,07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284604" wp14:editId="3812DD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612D" id="_x_78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jn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rq4osSw&#10;Fnu07/c3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3Po5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6BE92E7" wp14:editId="181679AB">
                <wp:simplePos x="0" y="0"/>
                <wp:positionH relativeFrom="column">
                  <wp:posOffset>47625</wp:posOffset>
                </wp:positionH>
                <wp:positionV relativeFrom="paragraph">
                  <wp:posOffset>7647305</wp:posOffset>
                </wp:positionV>
                <wp:extent cx="6111240" cy="76200"/>
                <wp:effectExtent l="0" t="0" r="3810" b="1270"/>
                <wp:wrapNone/>
                <wp:docPr id="52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7A9C6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92E7" id="_x_78" o:spid="_x0000_s1103" type="#_x0000_t202" style="position:absolute;margin-left:3.75pt;margin-top:602.15pt;width:481.2pt;height: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" filled="f" stroked="f">
                <v:textbox style="mso-fit-shape-to-text:t" inset="0,0,0,0">
                  <w:txbxContent>
                    <w:p w14:paraId="7837A9C6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464F1E" wp14:editId="7155F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A804" id="_x_79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dTSgxr&#10;sUf7fn+7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5Ir4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AB17E7E" wp14:editId="564E703A">
                <wp:simplePos x="0" y="0"/>
                <wp:positionH relativeFrom="column">
                  <wp:posOffset>809625</wp:posOffset>
                </wp:positionH>
                <wp:positionV relativeFrom="paragraph">
                  <wp:posOffset>7694930</wp:posOffset>
                </wp:positionV>
                <wp:extent cx="6263640" cy="161925"/>
                <wp:effectExtent l="0" t="0" r="3810" b="1270"/>
                <wp:wrapNone/>
                <wp:docPr id="50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3BF0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 červené řepy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7E7E" id="_x_79" o:spid="_x0000_s1104" type="#_x0000_t202" style="position:absolute;margin-left:63.75pt;margin-top:605.9pt;width:493.2pt;height:1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" filled="f" stroked="f">
                <v:textbox style="mso-fit-shape-to-text:t" inset="0,0,0,0">
                  <w:txbxContent>
                    <w:p w14:paraId="60E3BF0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 červené řepy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A3453B7" wp14:editId="647C43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1B0F" id="_x_80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q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qV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36BCA1" wp14:editId="64EF1D44">
                <wp:simplePos x="0" y="0"/>
                <wp:positionH relativeFrom="column">
                  <wp:posOffset>9525</wp:posOffset>
                </wp:positionH>
                <wp:positionV relativeFrom="paragraph">
                  <wp:posOffset>7694930</wp:posOffset>
                </wp:positionV>
                <wp:extent cx="872490" cy="161925"/>
                <wp:effectExtent l="0" t="0" r="3810" b="1270"/>
                <wp:wrapNone/>
                <wp:docPr id="48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0D8AD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BCA1" id="_x_80" o:spid="_x0000_s1105" type="#_x0000_t202" style="position:absolute;margin-left:.75pt;margin-top:605.9pt;width:68.7pt;height:12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" filled="f" stroked="f">
                <v:textbox style="mso-fit-shape-to-text:t" inset="0,0,0,0">
                  <w:txbxContent>
                    <w:p w14:paraId="6A50D8AD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429D0F" wp14:editId="4A901C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4261" id="_x_81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BN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PNbSgxr&#10;sUf7fr+c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G6w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5AB8C21" wp14:editId="712B7F10">
                <wp:simplePos x="0" y="0"/>
                <wp:positionH relativeFrom="column">
                  <wp:posOffset>809625</wp:posOffset>
                </wp:positionH>
                <wp:positionV relativeFrom="paragraph">
                  <wp:posOffset>7847330</wp:posOffset>
                </wp:positionV>
                <wp:extent cx="6263640" cy="161925"/>
                <wp:effectExtent l="0" t="0" r="3810" b="1270"/>
                <wp:wrapNone/>
                <wp:docPr id="46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86EE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8C21" id="_x_81" o:spid="_x0000_s1106" type="#_x0000_t202" style="position:absolute;margin-left:63.75pt;margin-top:617.9pt;width:493.2pt;height:12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" filled="f" stroked="f">
                <v:textbox style="mso-fit-shape-to-text:t" inset="0,0,0,0">
                  <w:txbxContent>
                    <w:p w14:paraId="0C0586EE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B6880B" wp14:editId="718DD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A483" id="_x_82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d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PMFJYa1&#10;2KN9v1/O9o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ruw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8BC742D" wp14:editId="20C1C9FA">
                <wp:simplePos x="0" y="0"/>
                <wp:positionH relativeFrom="column">
                  <wp:posOffset>47625</wp:posOffset>
                </wp:positionH>
                <wp:positionV relativeFrom="paragraph">
                  <wp:posOffset>7999730</wp:posOffset>
                </wp:positionV>
                <wp:extent cx="6111240" cy="76200"/>
                <wp:effectExtent l="0" t="0" r="3810" b="1270"/>
                <wp:wrapNone/>
                <wp:docPr id="44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55F32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742D" id="_x_82" o:spid="_x0000_s1107" type="#_x0000_t202" style="position:absolute;margin-left:3.75pt;margin-top:629.9pt;width:481.2pt;height: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" filled="f" stroked="f">
                <v:textbox style="mso-fit-shape-to-text:t" inset="0,0,0,0">
                  <w:txbxContent>
                    <w:p w14:paraId="28955F32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6E3750" wp14:editId="304CDA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85A2" id="_x_83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dA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GnxLAW&#10;e3ToD6v5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Td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F650DDA" wp14:editId="32D10DC8">
                <wp:simplePos x="0" y="0"/>
                <wp:positionH relativeFrom="column">
                  <wp:posOffset>809625</wp:posOffset>
                </wp:positionH>
                <wp:positionV relativeFrom="paragraph">
                  <wp:posOffset>8047355</wp:posOffset>
                </wp:positionV>
                <wp:extent cx="6263640" cy="161925"/>
                <wp:effectExtent l="0" t="0" r="3810" b="1270"/>
                <wp:wrapNone/>
                <wp:docPr id="42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7F4DF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pečené kuřecí stehno,bramborová kaše se špenátem, ledový salát,čaj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0DDA" id="_x_83" o:spid="_x0000_s1108" type="#_x0000_t202" style="position:absolute;margin-left:63.75pt;margin-top:633.65pt;width:493.2pt;height:12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" filled="f" stroked="f">
                <v:textbox style="mso-fit-shape-to-text:t" inset="0,0,0,0">
                  <w:txbxContent>
                    <w:p w14:paraId="7AB7F4DF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pečené kuřecí stehno,bramborová kaše se špenátem, ledový salát,čaj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0A843B" wp14:editId="437F8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0B85" id="_x_84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W9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PMpJYa1&#10;2KN9v1/O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LlW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E2BB733" wp14:editId="3E1FC96A">
                <wp:simplePos x="0" y="0"/>
                <wp:positionH relativeFrom="column">
                  <wp:posOffset>9525</wp:posOffset>
                </wp:positionH>
                <wp:positionV relativeFrom="paragraph">
                  <wp:posOffset>8047355</wp:posOffset>
                </wp:positionV>
                <wp:extent cx="872490" cy="161925"/>
                <wp:effectExtent l="0" t="0" r="3810" b="1270"/>
                <wp:wrapNone/>
                <wp:docPr id="40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C514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B733" id="_x_84" o:spid="_x0000_s1109" type="#_x0000_t202" style="position:absolute;margin-left:.75pt;margin-top:633.65pt;width:68.7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" filled="f" stroked="f">
                <v:textbox style="mso-fit-shape-to-text:t" inset="0,0,0,0">
                  <w:txbxContent>
                    <w:p w14:paraId="116CC514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7EAF96" wp14:editId="6B230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84D3" id="_x_85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6h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5O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1pu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95008AB" wp14:editId="4E694A48">
                <wp:simplePos x="0" y="0"/>
                <wp:positionH relativeFrom="column">
                  <wp:posOffset>809625</wp:posOffset>
                </wp:positionH>
                <wp:positionV relativeFrom="paragraph">
                  <wp:posOffset>8199755</wp:posOffset>
                </wp:positionV>
                <wp:extent cx="6263640" cy="161925"/>
                <wp:effectExtent l="0" t="0" r="3810" b="1270"/>
                <wp:wrapNone/>
                <wp:docPr id="38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82D98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08AB" id="_x_85" o:spid="_x0000_s1110" type="#_x0000_t202" style="position:absolute;margin-left:63.75pt;margin-top:645.65pt;width:493.2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" filled="f" stroked="f">
                <v:textbox style="mso-fit-shape-to-text:t" inset="0,0,0,0">
                  <w:txbxContent>
                    <w:p w14:paraId="3A182D98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5394E8" wp14:editId="79845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D480" id="_x_86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bwb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6535554" wp14:editId="25FD69EF">
                <wp:simplePos x="0" y="0"/>
                <wp:positionH relativeFrom="column">
                  <wp:posOffset>47625</wp:posOffset>
                </wp:positionH>
                <wp:positionV relativeFrom="paragraph">
                  <wp:posOffset>8352155</wp:posOffset>
                </wp:positionV>
                <wp:extent cx="6111240" cy="76200"/>
                <wp:effectExtent l="0" t="0" r="3810" b="1270"/>
                <wp:wrapNone/>
                <wp:docPr id="36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D2BA8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5554" id="_x_86" o:spid="_x0000_s1111" type="#_x0000_t202" style="position:absolute;margin-left:3.75pt;margin-top:657.65pt;width:481.2pt;height: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" filled="f" stroked="f">
                <v:textbox style="mso-fit-shape-to-text:t" inset="0,0,0,0">
                  <w:txbxContent>
                    <w:p w14:paraId="495D2BA8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D5B751" wp14:editId="72E64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9FA6" id="_x_87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ga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q1oMSw&#10;Fnu07/fLm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V3Y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76ACE3" wp14:editId="6ED34805">
                <wp:simplePos x="0" y="0"/>
                <wp:positionH relativeFrom="column">
                  <wp:posOffset>809625</wp:posOffset>
                </wp:positionH>
                <wp:positionV relativeFrom="paragraph">
                  <wp:posOffset>8400415</wp:posOffset>
                </wp:positionV>
                <wp:extent cx="6263640" cy="161925"/>
                <wp:effectExtent l="0" t="0" r="3810" b="635"/>
                <wp:wrapNone/>
                <wp:docPr id="34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2883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pohankový šnek, mrkev,okurek,čaj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ACE3" id="_x_87" o:spid="_x0000_s1112" type="#_x0000_t202" style="position:absolute;margin-left:63.75pt;margin-top:661.45pt;width:493.2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" filled="f" stroked="f">
                <v:textbox style="mso-fit-shape-to-text:t" inset="0,0,0,0">
                  <w:txbxContent>
                    <w:p w14:paraId="153B2883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pohankový šnek, mrkev,okurek,čaj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7ED390" wp14:editId="2E871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1F9F" id="_x_88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89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6nxLAW&#10;e3ToD6v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vK8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06E3D65" wp14:editId="7035F81F">
                <wp:simplePos x="0" y="0"/>
                <wp:positionH relativeFrom="column">
                  <wp:posOffset>9525</wp:posOffset>
                </wp:positionH>
                <wp:positionV relativeFrom="paragraph">
                  <wp:posOffset>8400415</wp:posOffset>
                </wp:positionV>
                <wp:extent cx="872490" cy="161925"/>
                <wp:effectExtent l="0" t="0" r="3810" b="635"/>
                <wp:wrapNone/>
                <wp:docPr id="32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03910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3D65" id="_x_88" o:spid="_x0000_s1113" type="#_x0000_t202" style="position:absolute;margin-left:.75pt;margin-top:661.45pt;width:68.7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" filled="f" stroked="f">
                <v:textbox style="mso-fit-shape-to-text:t" inset="0,0,0,0">
                  <w:txbxContent>
                    <w:p w14:paraId="76603910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7CB273" wp14:editId="07D6C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2A89" id="_x_89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w7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+mlBjW&#10;Yo8O/WG5Og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l1sO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5005C61" wp14:editId="09E4D91F">
                <wp:simplePos x="0" y="0"/>
                <wp:positionH relativeFrom="column">
                  <wp:posOffset>809625</wp:posOffset>
                </wp:positionH>
                <wp:positionV relativeFrom="paragraph">
                  <wp:posOffset>8552815</wp:posOffset>
                </wp:positionV>
                <wp:extent cx="6263640" cy="161925"/>
                <wp:effectExtent l="0" t="0" r="3810" b="635"/>
                <wp:wrapNone/>
                <wp:docPr id="30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BCC9" w14:textId="77777777" w:rsidR="00000000" w:rsidRDefault="00260FE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01a,01b,06,07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5C61" id="_x_89" o:spid="_x0000_s1114" type="#_x0000_t202" style="position:absolute;margin-left:63.75pt;margin-top:673.45pt;width:493.2pt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" filled="f" stroked="f">
                <v:textbox style="mso-fit-shape-to-text:t" inset="0,0,0,0">
                  <w:txbxContent>
                    <w:p w14:paraId="3B31BCC9" w14:textId="77777777" w:rsidR="00000000" w:rsidRDefault="00260FE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01a,01b,06,07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6A329C" wp14:editId="24245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3BEF" id="_x_90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t6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fYKcNa&#10;7NG+3y/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iHt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0DAE22A" wp14:editId="0823257A">
                <wp:simplePos x="0" y="0"/>
                <wp:positionH relativeFrom="column">
                  <wp:posOffset>47625</wp:posOffset>
                </wp:positionH>
                <wp:positionV relativeFrom="paragraph">
                  <wp:posOffset>8705215</wp:posOffset>
                </wp:positionV>
                <wp:extent cx="6111240" cy="76200"/>
                <wp:effectExtent l="0" t="0" r="3810" b="635"/>
                <wp:wrapNone/>
                <wp:docPr id="27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0883" w14:textId="77777777" w:rsidR="00000000" w:rsidRDefault="00260FE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E22A" id="_x_90" o:spid="_x0000_s1115" type="#_x0000_t202" style="position:absolute;margin-left:3.75pt;margin-top:685.45pt;width:481.2pt;height: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" filled="f" stroked="f">
                <v:textbox style="mso-fit-shape-to-text:t" inset="0,0,0,0">
                  <w:txbxContent>
                    <w:p w14:paraId="52470883" w14:textId="77777777" w:rsidR="00000000" w:rsidRDefault="00260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615FFC" wp14:editId="7DAC15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F57C" id="_x_91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GR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dLSgxr&#10;sUeH/rCa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k+R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DD0D9BE" wp14:editId="603E290F">
                <wp:simplePos x="0" y="0"/>
                <wp:positionH relativeFrom="column">
                  <wp:posOffset>1209675</wp:posOffset>
                </wp:positionH>
                <wp:positionV relativeFrom="paragraph">
                  <wp:posOffset>8851900</wp:posOffset>
                </wp:positionV>
                <wp:extent cx="367665" cy="774065"/>
                <wp:effectExtent l="0" t="3175" r="3810" b="3810"/>
                <wp:wrapNone/>
                <wp:docPr id="25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C64D1" w14:textId="77777777" w:rsidR="00000000" w:rsidRDefault="00260FE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D9BE" id="_x_91" o:spid="_x0000_s1116" type="#_x0000_t202" style="position:absolute;margin-left:95.25pt;margin-top:697pt;width:28.95pt;height:60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" filled="f" stroked="f">
                <v:textbox style="mso-fit-shape-to-text:t" inset="0,0,0,0">
                  <w:txbxContent>
                    <w:p w14:paraId="4D9C64D1" w14:textId="77777777" w:rsidR="00000000" w:rsidRDefault="00260FE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BA18E3" wp14:editId="3D59A0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46B8" id="_x_92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3B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j83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274AE29" wp14:editId="414A3B07">
                <wp:simplePos x="0" y="0"/>
                <wp:positionH relativeFrom="column">
                  <wp:posOffset>19050</wp:posOffset>
                </wp:positionH>
                <wp:positionV relativeFrom="paragraph">
                  <wp:posOffset>8853170</wp:posOffset>
                </wp:positionV>
                <wp:extent cx="1101090" cy="154305"/>
                <wp:effectExtent l="0" t="4445" r="3810" b="3175"/>
                <wp:wrapNone/>
                <wp:docPr id="23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2EA2" w14:textId="77777777" w:rsidR="00000000" w:rsidRDefault="00260FE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AE29" id="_x_92" o:spid="_x0000_s1117" type="#_x0000_t202" style="position:absolute;margin-left:1.5pt;margin-top:697.1pt;width:86.7pt;height:12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" filled="f" stroked="f">
                <v:textbox style="mso-fit-shape-to-text:t" inset="0,0,0,0">
                  <w:txbxContent>
                    <w:p w14:paraId="0D722EA2" w14:textId="77777777" w:rsidR="00000000" w:rsidRDefault="00260FE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C7571B" wp14:editId="15657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5CB2" id="_x_93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owW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D1744D" wp14:editId="0B67AB2E">
                <wp:simplePos x="0" y="0"/>
                <wp:positionH relativeFrom="column">
                  <wp:posOffset>1495425</wp:posOffset>
                </wp:positionH>
                <wp:positionV relativeFrom="paragraph">
                  <wp:posOffset>8851900</wp:posOffset>
                </wp:positionV>
                <wp:extent cx="2120265" cy="774065"/>
                <wp:effectExtent l="0" t="3175" r="3810" b="3810"/>
                <wp:wrapNone/>
                <wp:docPr id="21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14D4" w14:textId="77777777" w:rsidR="00000000" w:rsidRDefault="00260FE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- pšenice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žito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- ječmen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oves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744D" id="_x_93" o:spid="_x0000_s1118" type="#_x0000_t202" style="position:absolute;margin-left:117.75pt;margin-top:697pt;width:166.95pt;height:60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" filled="f" stroked="f">
                <v:textbox style="mso-fit-shape-to-text:t" inset="0,0,0,0">
                  <w:txbxContent>
                    <w:p w14:paraId="218B14D4" w14:textId="77777777" w:rsidR="00000000" w:rsidRDefault="00260FE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- pšenice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žito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- ječmen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oves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1ECB45" wp14:editId="6F68DB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4EB5" id="_x_94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Rh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3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4B7AC43" wp14:editId="355845F4">
                <wp:simplePos x="0" y="0"/>
                <wp:positionH relativeFrom="column">
                  <wp:posOffset>3571875</wp:posOffset>
                </wp:positionH>
                <wp:positionV relativeFrom="paragraph">
                  <wp:posOffset>8851900</wp:posOffset>
                </wp:positionV>
                <wp:extent cx="367665" cy="628650"/>
                <wp:effectExtent l="0" t="3175" r="3810" b="0"/>
                <wp:wrapNone/>
                <wp:docPr id="19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7284" w14:textId="77777777" w:rsidR="00000000" w:rsidRDefault="00260FE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AC43" id="_x_94" o:spid="_x0000_s1119" type="#_x0000_t202" style="position:absolute;margin-left:281.25pt;margin-top:697pt;width:28.95pt;height:49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" filled="f" stroked="f">
                <v:textbox style="mso-fit-shape-to-text:t" inset="0,0,0,0">
                  <w:txbxContent>
                    <w:p w14:paraId="052D7284" w14:textId="77777777" w:rsidR="00000000" w:rsidRDefault="00260FE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8083A6" wp14:editId="5B4741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2180" id="_x_95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5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Ts5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79F6587" wp14:editId="1906E31B">
                <wp:simplePos x="0" y="0"/>
                <wp:positionH relativeFrom="column">
                  <wp:posOffset>3857625</wp:posOffset>
                </wp:positionH>
                <wp:positionV relativeFrom="paragraph">
                  <wp:posOffset>8851900</wp:posOffset>
                </wp:positionV>
                <wp:extent cx="2120265" cy="628650"/>
                <wp:effectExtent l="0" t="3175" r="3810" b="0"/>
                <wp:wrapNone/>
                <wp:docPr id="17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6E13" w14:textId="77777777" w:rsidR="00000000" w:rsidRDefault="00260FE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6587" id="_x_95" o:spid="_x0000_s1120" type="#_x0000_t202" style="position:absolute;margin-left:303.75pt;margin-top:697pt;width:166.95pt;height:49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" filled="f" stroked="f">
                <v:textbox style="mso-fit-shape-to-text:t" inset="0,0,0,0">
                  <w:txbxContent>
                    <w:p w14:paraId="75746E13" w14:textId="77777777" w:rsidR="00000000" w:rsidRDefault="00260FE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8434E56" wp14:editId="092116AE">
                <wp:simplePos x="0" y="0"/>
                <wp:positionH relativeFrom="column">
                  <wp:posOffset>47625</wp:posOffset>
                </wp:positionH>
                <wp:positionV relativeFrom="paragraph">
                  <wp:posOffset>8782685</wp:posOffset>
                </wp:positionV>
                <wp:extent cx="5838825" cy="0"/>
                <wp:effectExtent l="9525" t="10160" r="952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1F0D" id="Line 14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91.55pt" to="463.5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"/>
            </w:pict>
          </mc:Fallback>
        </mc:AlternateContent>
      </w:r>
      <w:r>
        <w:br w:type="page"/>
      </w:r>
    </w:p>
    <w:p w14:paraId="3E789C70" w14:textId="77777777" w:rsidR="00000000" w:rsidRDefault="00260F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6FD818" wp14:editId="3EC1E4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AutoShape 3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83DA" id="AutoShape 30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7056" behindDoc="0" locked="0" layoutInCell="1" allowOverlap="1" wp14:anchorId="2F590CBF" wp14:editId="064AB78F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7096F4" wp14:editId="295BF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DD1A" id="_x_96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8V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OiWEt&#10;9ujQH1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Wo8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8FAA583" wp14:editId="52AC72CC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3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C0C8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A583" id="_x_96" o:spid="_x0000_s1121" type="#_x0000_t202" style="position:absolute;margin-left:21.75pt;margin-top:-7pt;width:82.95pt;height: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" filled="f" stroked="f">
                <v:textbox style="mso-fit-shape-to-text:t" inset="0,0,0,0">
                  <w:txbxContent>
                    <w:p w14:paraId="0B07C0C8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17.02.2020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BCDEA4" wp14:editId="34B60D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AADE" id="_x_97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RI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5GiWEt&#10;9mjf75e3+0BJo4SQsa1Rps76ArN3FvND/wb6eB9L9vYJ+DdPDOykRsHjPTqbhplaPjgHXSOZQM4J&#10;JhvhDKA+Ih66DyDwb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WVR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741EAFC" wp14:editId="46E098DE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11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F01C1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EAFC" id="_x_97" o:spid="_x0000_s1122" type="#_x0000_t202" style="position:absolute;margin-left:114.75pt;margin-top:-7pt;width:85.2pt;height: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" filled="f" stroked="f">
                <v:textbox style="mso-fit-shape-to-text:t" inset="0,0,0,0">
                  <w:txbxContent>
                    <w:p w14:paraId="714F01C1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21.02.2020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5555E4" wp14:editId="31CCCC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729F" id="_x_98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s0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Wjs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8BF6EE5" wp14:editId="030E126C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9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D3F1B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6EE5" id="_x_98" o:spid="_x0000_s1123" type="#_x0000_t202" style="position:absolute;margin-left:3pt;margin-top:-6.95pt;width:21.45pt;height:14.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" filled="f" stroked="f">
                <v:textbox style="mso-fit-shape-to-text:t" inset="0,0,0,0">
                  <w:txbxContent>
                    <w:p w14:paraId="38ED3F1B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E57ACC" wp14:editId="77A4B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A4A4" id="_x_99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17Z8T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5B92039" wp14:editId="2A15E993">
                <wp:simplePos x="0" y="0"/>
                <wp:positionH relativeFrom="column">
                  <wp:posOffset>38100</wp:posOffset>
                </wp:positionH>
                <wp:positionV relativeFrom="paragraph">
                  <wp:posOffset>-688975</wp:posOffset>
                </wp:positionV>
                <wp:extent cx="7006590" cy="152400"/>
                <wp:effectExtent l="0" t="0" r="3810" b="3175"/>
                <wp:wrapNone/>
                <wp:docPr id="7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25C0C" w14:textId="77777777" w:rsidR="00000000" w:rsidRDefault="00260FE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MŠ Žižkova 4019, Kroměříž.  Pitný režim je zajištěn po celý den. Změna jídelníčku a alergenů vyhrazena.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2039" id="_x_99" o:spid="_x0000_s1124" type="#_x0000_t202" style="position:absolute;margin-left:3pt;margin-top:-54.25pt;width:551.7pt;height:1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" filled="f" stroked="f">
                <v:textbox style="mso-fit-shape-to-text:t" inset="0,0,0,0">
                  <w:txbxContent>
                    <w:p w14:paraId="4CE25C0C" w14:textId="77777777" w:rsidR="00000000" w:rsidRDefault="00260FE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MŠ Žižkova 4019, Kroměříž.  Pitný režim je zajištěn po celý den. Změna jídelníčku a alergenů vyhrazena.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E6F17" wp14:editId="2FE892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8F35" id="_x_100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SC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83zfaCkUULI2NYoU2d9gdk7i/mhfwt9vI8le/sI/LsnBnZSo+DxHp1Nw0wt752DrpFMIOcE&#10;k41wBlAfEQ/dRxD4OD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gtS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3BE958" wp14:editId="7D737C27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5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1DF10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listek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E958" id="_x_100" o:spid="_x0000_s1125" type="#_x0000_t202" style="position:absolute;margin-left:2.25pt;margin-top:-35.5pt;width:555.45pt;height:19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" filled="f" stroked="f">
                <v:textbox style="mso-fit-shape-to-text:t" inset="0,0,0,0">
                  <w:txbxContent>
                    <w:p w14:paraId="3A01DF10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listek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EE44B" wp14:editId="03390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1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5332" id="_x_101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u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TcvpLlLSKSFkamuSqXehwuytw/x4egundJ9KDu4B+PdALGylRsHTPTrrjtlW3nkPfSeZQM4Z&#10;phjhDKAhIe77jyDwc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iFu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D205451" wp14:editId="1C4F6D0A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3" name="_x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B975" w14:textId="77777777" w:rsidR="00000000" w:rsidRDefault="00260FE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5451" id="_x_101" o:spid="_x0000_s1126" type="#_x0000_t202" style="position:absolute;margin-left:96pt;margin-top:-6.95pt;width:21.45pt;height:14.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" filled="f" stroked="f">
                <v:textbox style="mso-fit-shape-to-text:t" inset="0,0,0,0">
                  <w:txbxContent>
                    <w:p w14:paraId="0086B975" w14:textId="77777777" w:rsidR="00000000" w:rsidRDefault="00260FEA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6D94C" wp14:editId="3D9B09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1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FCE4" id="_x_102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rB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aUGNZh&#10;i/bDfp4X+0BJq4SQsa1Rpt76ErN3FvPD8BaGeB9L9vYB+HdPDOykRsHjPTqblplG3jkHfSuZQM4J&#10;JpvgjKA+Ih76jyDwc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lsr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FB8479D" wp14:editId="5BA03BD5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7035165" cy="509270"/>
                <wp:effectExtent l="0" t="0" r="3810" b="0"/>
                <wp:wrapNone/>
                <wp:docPr id="1" name="_x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6A595" w14:textId="77777777" w:rsidR="00000000" w:rsidRDefault="00260FE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První den nemoci lze oběd vyzvednout do jídlonosičů v kuchyni od 10:45-11:00 hod. Další dny nemoci děti v MŠ nelze stravovat. Jídlo odebrané 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jídlonosičů je určeno k okamžité spotřebě bez skladování.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ředitelka MŠ Bc.L.Kopalová     vedoucí ŠJ Bc.E.Dudov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    hl.kuchařka A.Zdrahalová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479D" id="_x_102" o:spid="_x0000_s1127" type="#_x0000_t202" style="position:absolute;margin-left:1.5pt;margin-top:14.05pt;width:553.95pt;height:40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" filled="f" stroked="f">
                <v:textbox style="mso-fit-shape-to-text:t" inset="0,0,0,0">
                  <w:txbxContent>
                    <w:p w14:paraId="58B6A595" w14:textId="77777777" w:rsidR="00000000" w:rsidRDefault="00260FE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První den nemoci lze oběd vyzvednout do jídlonosičů v kuchyni od 10:45-11:00 hod. Další dny nemoci děti v MŠ nelze stravovat. Jídlo odebrané 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jídlonosičů je určeno k okamžité spotřebě bez skladování.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ředitelka MŠ Bc.L.Kopalová     vedoucí ŠJ Bc.E.Dudov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    hl.kuchařka A.Zdrahalová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EA"/>
    <w:rsid w:val="002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7"/>
    <o:shapelayout v:ext="edit">
      <o:idmap v:ext="edit" data="1"/>
    </o:shapelayout>
  </w:shapeDefaults>
  <w:decimalSymbol w:val=","/>
  <w:listSeparator w:val=";"/>
  <w14:docId w14:val="10511923"/>
  <w15:chartTrackingRefBased/>
  <w15:docId w15:val="{F7B0ECF5-8B9E-41B9-8008-6265A71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</dc:creator>
  <cp:keywords/>
  <dc:description/>
  <cp:lastModifiedBy>Dudová</cp:lastModifiedBy>
  <cp:revision>2</cp:revision>
  <dcterms:created xsi:type="dcterms:W3CDTF">2020-02-13T14:20:00Z</dcterms:created>
  <dcterms:modified xsi:type="dcterms:W3CDTF">2020-02-13T14:20:00Z</dcterms:modified>
</cp:coreProperties>
</file>